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BFC" w:rsidRPr="00E26E1C" w:rsidRDefault="00C84839">
      <w:pPr>
        <w:rPr>
          <w:lang w:val="el-GR"/>
        </w:rPr>
      </w:pPr>
      <w:r>
        <w:rPr>
          <w:noProof/>
          <w:color w:val="548DD4" w:themeColor="text2" w:themeTint="99"/>
          <w:kern w:val="0"/>
          <w:sz w:val="24"/>
          <w:szCs w:val="24"/>
          <w:lang w:val="el-GR" w:eastAsia="el-GR"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 wp14:anchorId="5837E4B3" wp14:editId="734D9877">
                <wp:simplePos x="0" y="0"/>
                <wp:positionH relativeFrom="column">
                  <wp:posOffset>1823085</wp:posOffset>
                </wp:positionH>
                <wp:positionV relativeFrom="page">
                  <wp:posOffset>233045</wp:posOffset>
                </wp:positionV>
                <wp:extent cx="5543550" cy="2253615"/>
                <wp:effectExtent l="0" t="0" r="38100" b="32385"/>
                <wp:wrapNone/>
                <wp:docPr id="48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43550" cy="2253615"/>
                        </a:xfrm>
                        <a:custGeom>
                          <a:avLst/>
                          <a:gdLst>
                            <a:gd name="T0" fmla="*/ 0 w 1944"/>
                            <a:gd name="T1" fmla="*/ 0 h 493"/>
                            <a:gd name="T2" fmla="*/ 0 w 1944"/>
                            <a:gd name="T3" fmla="*/ 493 h 493"/>
                            <a:gd name="T4" fmla="*/ 1944 w 1944"/>
                            <a:gd name="T5" fmla="*/ 417 h 493"/>
                            <a:gd name="T6" fmla="*/ 1944 w 1944"/>
                            <a:gd name="T7" fmla="*/ 0 h 493"/>
                            <a:gd name="T8" fmla="*/ 0 w 1944"/>
                            <a:gd name="T9" fmla="*/ 0 h 4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44" h="493">
                              <a:moveTo>
                                <a:pt x="0" y="0"/>
                              </a:moveTo>
                              <a:cubicBezTo>
                                <a:pt x="0" y="493"/>
                                <a:pt x="0" y="493"/>
                                <a:pt x="0" y="493"/>
                              </a:cubicBezTo>
                              <a:cubicBezTo>
                                <a:pt x="736" y="359"/>
                                <a:pt x="1422" y="369"/>
                                <a:pt x="1944" y="417"/>
                              </a:cubicBezTo>
                              <a:cubicBezTo>
                                <a:pt x="1944" y="0"/>
                                <a:pt x="1944" y="0"/>
                                <a:pt x="1944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 cmpd="sng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4" o:spid="_x0000_s1026" style="position:absolute;margin-left:143.55pt;margin-top:18.35pt;width:436.5pt;height:177.45pt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1944,4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" path="m,c,493,,493,,493,736,359,1422,369,1944,417,1944,,1944,,1944,l,xe" fillcolor="#95b3d7 [1940]" strokecolor="#4f81bd [3204]" strokeweight="1pt">
                <v:fill color2="#4f81bd [3204]" rotate="t" focus="50%" type="gradient"/>
                <v:shadow on="t" color="#243f60 [1604]" offset="1pt"/>
                <v:path arrowok="t" o:connecttype="custom" o:connectlocs="0,0;0,2253615;5543550,1906202;5543550,0;0,0" o:connectangles="0,0,0,0,0"/>
                <w10:wrap anchory="page"/>
              </v:shape>
            </w:pict>
          </mc:Fallback>
        </mc:AlternateContent>
      </w:r>
      <w:r w:rsidR="003E25FB">
        <w:rPr>
          <w:noProof/>
          <w:color w:val="auto"/>
          <w:kern w:val="0"/>
          <w:sz w:val="24"/>
          <w:szCs w:val="24"/>
          <w:lang w:val="el-GR" w:eastAsia="el-GR"/>
        </w:rPr>
        <mc:AlternateContent>
          <mc:Choice Requires="wps">
            <w:drawing>
              <wp:anchor distT="36576" distB="36576" distL="36576" distR="36576" simplePos="0" relativeHeight="251638272" behindDoc="0" locked="0" layoutInCell="1" allowOverlap="1" wp14:anchorId="6D1EBDCD" wp14:editId="4F645C5B">
                <wp:simplePos x="0" y="0"/>
                <wp:positionH relativeFrom="column">
                  <wp:posOffset>1887279</wp:posOffset>
                </wp:positionH>
                <wp:positionV relativeFrom="page">
                  <wp:posOffset>287079</wp:posOffset>
                </wp:positionV>
                <wp:extent cx="5423771" cy="1531088"/>
                <wp:effectExtent l="0" t="0" r="5715" b="0"/>
                <wp:wrapNone/>
                <wp:docPr id="5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3771" cy="15310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24657" w:rsidRPr="003E25FB" w:rsidRDefault="00E24657" w:rsidP="00E24657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color w:val="FFFFFE"/>
                                <w:w w:val="90"/>
                                <w:sz w:val="28"/>
                                <w:szCs w:val="28"/>
                                <w:lang w:val="el-GR"/>
                              </w:rPr>
                            </w:pPr>
                            <w:r w:rsidRPr="003E25FB">
                              <w:rPr>
                                <w:rFonts w:ascii="Arial" w:hAnsi="Arial" w:cs="Arial"/>
                                <w:b/>
                                <w:color w:val="FFFFFE"/>
                                <w:w w:val="90"/>
                                <w:sz w:val="28"/>
                                <w:szCs w:val="28"/>
                                <w:lang w:val="el-GR"/>
                              </w:rPr>
                              <w:t>ΕΤΑΙΡΕΙΑ ΠΡΟΣΤΑΣΙΑΣ ΣΠΑΣΤΙΚΩΝ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E"/>
                                <w:w w:val="90"/>
                                <w:sz w:val="28"/>
                                <w:szCs w:val="28"/>
                                <w:lang w:val="el-GR"/>
                              </w:rPr>
                              <w:t xml:space="preserve"> / ΠΟΡΤΑ ΑΝΟΙΧΤΗ</w:t>
                            </w:r>
                          </w:p>
                          <w:p w:rsidR="00E24657" w:rsidRDefault="00E24657" w:rsidP="00E24657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color w:val="FFFFFE"/>
                                <w:w w:val="90"/>
                                <w:sz w:val="28"/>
                                <w:szCs w:val="28"/>
                                <w:lang w:val="el-GR"/>
                              </w:rPr>
                            </w:pPr>
                          </w:p>
                          <w:p w:rsidR="00E24657" w:rsidRPr="00021B1D" w:rsidRDefault="00E24657" w:rsidP="00E24657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color w:val="FFFFFE"/>
                                <w:w w:val="90"/>
                                <w:sz w:val="16"/>
                                <w:szCs w:val="16"/>
                                <w:lang w:val="el-GR"/>
                              </w:rPr>
                            </w:pPr>
                          </w:p>
                          <w:p w:rsidR="00D51CD6" w:rsidRPr="00D51CD6" w:rsidRDefault="00E24657" w:rsidP="00D51CD6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color w:val="FFFFFE"/>
                                <w:w w:val="90"/>
                                <w:sz w:val="28"/>
                                <w:szCs w:val="28"/>
                                <w:lang w:val="el-G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E"/>
                                <w:w w:val="90"/>
                                <w:sz w:val="28"/>
                                <w:szCs w:val="28"/>
                                <w:lang w:val="el-GR"/>
                              </w:rPr>
                              <w:t xml:space="preserve">ΝΕΟΣ ΚΥΚΛΟΣ </w:t>
                            </w:r>
                            <w:r w:rsidR="00D51CD6" w:rsidRPr="00D51CD6">
                              <w:rPr>
                                <w:rFonts w:ascii="Arial" w:hAnsi="Arial" w:cs="Arial"/>
                                <w:b/>
                                <w:color w:val="FFFFFE"/>
                                <w:w w:val="90"/>
                                <w:sz w:val="28"/>
                                <w:szCs w:val="28"/>
                                <w:lang w:val="el-GR"/>
                              </w:rPr>
                              <w:t xml:space="preserve">ΜΕΤΕΚΠΑΙΔΕΥΣΗΣ </w:t>
                            </w:r>
                          </w:p>
                          <w:p w:rsidR="00E24657" w:rsidRPr="00021B1D" w:rsidRDefault="00D51CD6" w:rsidP="00D51CD6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color w:val="FFFFFE"/>
                                <w:w w:val="90"/>
                                <w:sz w:val="28"/>
                                <w:szCs w:val="28"/>
                                <w:lang w:val="el-GR"/>
                              </w:rPr>
                            </w:pPr>
                            <w:r w:rsidRPr="00D51CD6">
                              <w:rPr>
                                <w:rFonts w:ascii="Arial" w:hAnsi="Arial" w:cs="Arial"/>
                                <w:b/>
                                <w:color w:val="FFFFFE"/>
                                <w:w w:val="90"/>
                                <w:sz w:val="28"/>
                                <w:szCs w:val="28"/>
                                <w:lang w:val="el-GR"/>
                              </w:rPr>
                              <w:t>ΣΤΗ ΝΕΥΡΟΕΞΕΛΙΚΤΙΚΗ ΑΓΩΓΗ</w:t>
                            </w:r>
                            <w:bookmarkStart w:id="0" w:name="_GoBack"/>
                            <w:bookmarkEnd w:id="0"/>
                          </w:p>
                          <w:p w:rsidR="00E24657" w:rsidRPr="008437AD" w:rsidRDefault="00E24657" w:rsidP="00E24657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color w:val="FFFFFE"/>
                                <w:w w:val="90"/>
                                <w:sz w:val="28"/>
                                <w:szCs w:val="28"/>
                              </w:rPr>
                            </w:pPr>
                            <w:r w:rsidRPr="003E25FB">
                              <w:rPr>
                                <w:rFonts w:ascii="Arial" w:hAnsi="Arial" w:cs="Arial"/>
                                <w:b/>
                                <w:color w:val="FFFFFE"/>
                                <w:w w:val="90"/>
                                <w:sz w:val="28"/>
                                <w:szCs w:val="28"/>
                                <w:lang w:val="el-GR"/>
                              </w:rPr>
                              <w:t>ΜΕΘΟΔΟΣ</w:t>
                            </w:r>
                            <w:r w:rsidRPr="008437AD">
                              <w:rPr>
                                <w:rFonts w:ascii="Arial" w:hAnsi="Arial" w:cs="Arial"/>
                                <w:b/>
                                <w:color w:val="FFFFFE"/>
                                <w:w w:val="9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E25FB">
                              <w:rPr>
                                <w:rFonts w:ascii="Arial" w:hAnsi="Arial" w:cs="Arial"/>
                                <w:b/>
                                <w:color w:val="FFFFFE"/>
                                <w:w w:val="90"/>
                                <w:sz w:val="28"/>
                                <w:szCs w:val="28"/>
                              </w:rPr>
                              <w:t>BOBATH</w:t>
                            </w:r>
                          </w:p>
                          <w:p w:rsidR="00E24657" w:rsidRPr="008437AD" w:rsidRDefault="00E24657" w:rsidP="00E24657">
                            <w:pPr>
                              <w:widowControl w:val="0"/>
                              <w:spacing w:line="520" w:lineRule="exact"/>
                              <w:jc w:val="center"/>
                              <w:rPr>
                                <w:rFonts w:ascii="Arial" w:hAnsi="Arial" w:cs="Arial"/>
                                <w:b/>
                                <w:color w:val="FFFFFE"/>
                                <w:w w:val="90"/>
                                <w:sz w:val="24"/>
                                <w:szCs w:val="24"/>
                              </w:rPr>
                            </w:pPr>
                            <w:r w:rsidRPr="006C494A">
                              <w:rPr>
                                <w:rFonts w:ascii="Arial" w:hAnsi="Arial" w:cs="Arial"/>
                                <w:b/>
                                <w:color w:val="FFFFFE"/>
                                <w:w w:val="90"/>
                                <w:sz w:val="24"/>
                                <w:szCs w:val="24"/>
                                <w:lang w:val="en"/>
                              </w:rPr>
                              <w:t>BASIC</w:t>
                            </w:r>
                            <w:r w:rsidRPr="008437AD">
                              <w:rPr>
                                <w:rFonts w:ascii="Arial" w:hAnsi="Arial" w:cs="Arial"/>
                                <w:b/>
                                <w:color w:val="FFFFFE"/>
                                <w:w w:val="9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C494A">
                              <w:rPr>
                                <w:rFonts w:ascii="Arial" w:hAnsi="Arial" w:cs="Arial"/>
                                <w:b/>
                                <w:color w:val="FFFFFE"/>
                                <w:w w:val="90"/>
                                <w:sz w:val="24"/>
                                <w:szCs w:val="24"/>
                                <w:lang w:val="en"/>
                              </w:rPr>
                              <w:t>NDT</w:t>
                            </w:r>
                            <w:r w:rsidRPr="008437AD">
                              <w:rPr>
                                <w:rFonts w:ascii="Arial" w:hAnsi="Arial" w:cs="Arial"/>
                                <w:b/>
                                <w:color w:val="FFFFFE"/>
                                <w:w w:val="90"/>
                                <w:sz w:val="24"/>
                                <w:szCs w:val="24"/>
                              </w:rPr>
                              <w:t>-</w:t>
                            </w:r>
                            <w:r w:rsidRPr="006C494A">
                              <w:rPr>
                                <w:rFonts w:ascii="Arial" w:hAnsi="Arial" w:cs="Arial"/>
                                <w:b/>
                                <w:color w:val="FFFFFE"/>
                                <w:w w:val="90"/>
                                <w:sz w:val="24"/>
                                <w:szCs w:val="24"/>
                                <w:lang w:val="en"/>
                              </w:rPr>
                              <w:t>BOBATH</w:t>
                            </w:r>
                            <w:r w:rsidRPr="008437AD">
                              <w:rPr>
                                <w:rFonts w:ascii="Arial" w:hAnsi="Arial" w:cs="Arial"/>
                                <w:b/>
                                <w:color w:val="FFFFFE"/>
                                <w:w w:val="9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C494A">
                              <w:rPr>
                                <w:rFonts w:ascii="Arial" w:hAnsi="Arial" w:cs="Arial"/>
                                <w:b/>
                                <w:color w:val="FFFFFE"/>
                                <w:w w:val="90"/>
                                <w:sz w:val="24"/>
                                <w:szCs w:val="24"/>
                                <w:lang w:val="en"/>
                              </w:rPr>
                              <w:t>COURSE</w:t>
                            </w:r>
                          </w:p>
                          <w:p w:rsidR="00317BDC" w:rsidRPr="00DD2446" w:rsidRDefault="00317BDC" w:rsidP="002111FB">
                            <w:pPr>
                              <w:widowControl w:val="0"/>
                              <w:spacing w:line="520" w:lineRule="exact"/>
                              <w:jc w:val="center"/>
                              <w:rPr>
                                <w:rFonts w:ascii="Arial" w:hAnsi="Arial" w:cs="Arial"/>
                                <w:b/>
                                <w:color w:val="FFFFFE"/>
                                <w:w w:val="9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48.6pt;margin-top:22.6pt;width:427.05pt;height:120.55pt;z-index:2516382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" filled="f" fillcolor="#fffffe" stroked="f" strokecolor="#212120" insetpen="t">
                <v:textbox inset="2.88pt,2.88pt,2.88pt,2.88pt">
                  <w:txbxContent>
                    <w:p w:rsidR="00E24657" w:rsidRPr="003E25FB" w:rsidRDefault="00E24657" w:rsidP="00E24657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color w:val="FFFFFE"/>
                          <w:w w:val="90"/>
                          <w:sz w:val="28"/>
                          <w:szCs w:val="28"/>
                          <w:lang w:val="el-GR"/>
                        </w:rPr>
                      </w:pPr>
                      <w:r w:rsidRPr="003E25FB">
                        <w:rPr>
                          <w:rFonts w:ascii="Arial" w:hAnsi="Arial" w:cs="Arial"/>
                          <w:b/>
                          <w:color w:val="FFFFFE"/>
                          <w:w w:val="90"/>
                          <w:sz w:val="28"/>
                          <w:szCs w:val="28"/>
                          <w:lang w:val="el-GR"/>
                        </w:rPr>
                        <w:t>ΕΤΑΙΡΕΙΑ ΠΡΟΣΤΑΣΙΑΣ ΣΠΑΣΤΙΚΩΝ</w:t>
                      </w:r>
                      <w:r>
                        <w:rPr>
                          <w:rFonts w:ascii="Arial" w:hAnsi="Arial" w:cs="Arial"/>
                          <w:b/>
                          <w:color w:val="FFFFFE"/>
                          <w:w w:val="90"/>
                          <w:sz w:val="28"/>
                          <w:szCs w:val="28"/>
                          <w:lang w:val="el-GR"/>
                        </w:rPr>
                        <w:t xml:space="preserve"> / ΠΟΡΤΑ ΑΝΟΙΧΤΗ</w:t>
                      </w:r>
                    </w:p>
                    <w:p w:rsidR="00E24657" w:rsidRDefault="00E24657" w:rsidP="00E24657">
                      <w:pPr>
                        <w:widowControl w:val="0"/>
                        <w:jc w:val="center"/>
                        <w:rPr>
                          <w:rFonts w:ascii="Arial" w:hAnsi="Arial" w:cs="Arial"/>
                          <w:color w:val="FFFFFE"/>
                          <w:w w:val="90"/>
                          <w:sz w:val="28"/>
                          <w:szCs w:val="28"/>
                          <w:lang w:val="el-GR"/>
                        </w:rPr>
                      </w:pPr>
                    </w:p>
                    <w:p w:rsidR="00E24657" w:rsidRPr="00021B1D" w:rsidRDefault="00E24657" w:rsidP="00E24657">
                      <w:pPr>
                        <w:widowControl w:val="0"/>
                        <w:jc w:val="center"/>
                        <w:rPr>
                          <w:rFonts w:ascii="Arial" w:hAnsi="Arial" w:cs="Arial"/>
                          <w:color w:val="FFFFFE"/>
                          <w:w w:val="90"/>
                          <w:sz w:val="16"/>
                          <w:szCs w:val="16"/>
                          <w:lang w:val="el-GR"/>
                        </w:rPr>
                      </w:pPr>
                    </w:p>
                    <w:p w:rsidR="00D51CD6" w:rsidRPr="00D51CD6" w:rsidRDefault="00E24657" w:rsidP="00D51CD6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color w:val="FFFFFE"/>
                          <w:w w:val="90"/>
                          <w:sz w:val="28"/>
                          <w:szCs w:val="28"/>
                          <w:lang w:val="el-GR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E"/>
                          <w:w w:val="90"/>
                          <w:sz w:val="28"/>
                          <w:szCs w:val="28"/>
                          <w:lang w:val="el-GR"/>
                        </w:rPr>
                        <w:t xml:space="preserve">ΝΕΟΣ ΚΥΚΛΟΣ </w:t>
                      </w:r>
                      <w:r w:rsidR="00D51CD6" w:rsidRPr="00D51CD6">
                        <w:rPr>
                          <w:rFonts w:ascii="Arial" w:hAnsi="Arial" w:cs="Arial"/>
                          <w:b/>
                          <w:color w:val="FFFFFE"/>
                          <w:w w:val="90"/>
                          <w:sz w:val="28"/>
                          <w:szCs w:val="28"/>
                          <w:lang w:val="el-GR"/>
                        </w:rPr>
                        <w:t xml:space="preserve">ΜΕΤΕΚΠΑΙΔΕΥΣΗΣ </w:t>
                      </w:r>
                    </w:p>
                    <w:p w:rsidR="00E24657" w:rsidRPr="00021B1D" w:rsidRDefault="00D51CD6" w:rsidP="00D51CD6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color w:val="FFFFFE"/>
                          <w:w w:val="90"/>
                          <w:sz w:val="28"/>
                          <w:szCs w:val="28"/>
                          <w:lang w:val="el-GR"/>
                        </w:rPr>
                      </w:pPr>
                      <w:r w:rsidRPr="00D51CD6">
                        <w:rPr>
                          <w:rFonts w:ascii="Arial" w:hAnsi="Arial" w:cs="Arial"/>
                          <w:b/>
                          <w:color w:val="FFFFFE"/>
                          <w:w w:val="90"/>
                          <w:sz w:val="28"/>
                          <w:szCs w:val="28"/>
                          <w:lang w:val="el-GR"/>
                        </w:rPr>
                        <w:t>ΣΤΗ ΝΕΥΡΟΕΞΕΛΙΚΤΙΚΗ ΑΓΩΓΗ</w:t>
                      </w:r>
                      <w:bookmarkStart w:id="1" w:name="_GoBack"/>
                      <w:bookmarkEnd w:id="1"/>
                    </w:p>
                    <w:p w:rsidR="00E24657" w:rsidRPr="008437AD" w:rsidRDefault="00E24657" w:rsidP="00E24657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color w:val="FFFFFE"/>
                          <w:w w:val="90"/>
                          <w:sz w:val="28"/>
                          <w:szCs w:val="28"/>
                        </w:rPr>
                      </w:pPr>
                      <w:r w:rsidRPr="003E25FB">
                        <w:rPr>
                          <w:rFonts w:ascii="Arial" w:hAnsi="Arial" w:cs="Arial"/>
                          <w:b/>
                          <w:color w:val="FFFFFE"/>
                          <w:w w:val="90"/>
                          <w:sz w:val="28"/>
                          <w:szCs w:val="28"/>
                          <w:lang w:val="el-GR"/>
                        </w:rPr>
                        <w:t>ΜΕΘΟΔΟΣ</w:t>
                      </w:r>
                      <w:r w:rsidRPr="008437AD">
                        <w:rPr>
                          <w:rFonts w:ascii="Arial" w:hAnsi="Arial" w:cs="Arial"/>
                          <w:b/>
                          <w:color w:val="FFFFFE"/>
                          <w:w w:val="90"/>
                          <w:sz w:val="28"/>
                          <w:szCs w:val="28"/>
                        </w:rPr>
                        <w:t xml:space="preserve"> </w:t>
                      </w:r>
                      <w:r w:rsidRPr="003E25FB">
                        <w:rPr>
                          <w:rFonts w:ascii="Arial" w:hAnsi="Arial" w:cs="Arial"/>
                          <w:b/>
                          <w:color w:val="FFFFFE"/>
                          <w:w w:val="90"/>
                          <w:sz w:val="28"/>
                          <w:szCs w:val="28"/>
                        </w:rPr>
                        <w:t>BOBATH</w:t>
                      </w:r>
                    </w:p>
                    <w:p w:rsidR="00E24657" w:rsidRPr="008437AD" w:rsidRDefault="00E24657" w:rsidP="00E24657">
                      <w:pPr>
                        <w:widowControl w:val="0"/>
                        <w:spacing w:line="520" w:lineRule="exact"/>
                        <w:jc w:val="center"/>
                        <w:rPr>
                          <w:rFonts w:ascii="Arial" w:hAnsi="Arial" w:cs="Arial"/>
                          <w:b/>
                          <w:color w:val="FFFFFE"/>
                          <w:w w:val="90"/>
                          <w:sz w:val="24"/>
                          <w:szCs w:val="24"/>
                        </w:rPr>
                      </w:pPr>
                      <w:r w:rsidRPr="006C494A">
                        <w:rPr>
                          <w:rFonts w:ascii="Arial" w:hAnsi="Arial" w:cs="Arial"/>
                          <w:b/>
                          <w:color w:val="FFFFFE"/>
                          <w:w w:val="90"/>
                          <w:sz w:val="24"/>
                          <w:szCs w:val="24"/>
                          <w:lang w:val="en"/>
                        </w:rPr>
                        <w:t>BASIC</w:t>
                      </w:r>
                      <w:r w:rsidRPr="008437AD">
                        <w:rPr>
                          <w:rFonts w:ascii="Arial" w:hAnsi="Arial" w:cs="Arial"/>
                          <w:b/>
                          <w:color w:val="FFFFFE"/>
                          <w:w w:val="90"/>
                          <w:sz w:val="24"/>
                          <w:szCs w:val="24"/>
                        </w:rPr>
                        <w:t xml:space="preserve"> </w:t>
                      </w:r>
                      <w:r w:rsidRPr="006C494A">
                        <w:rPr>
                          <w:rFonts w:ascii="Arial" w:hAnsi="Arial" w:cs="Arial"/>
                          <w:b/>
                          <w:color w:val="FFFFFE"/>
                          <w:w w:val="90"/>
                          <w:sz w:val="24"/>
                          <w:szCs w:val="24"/>
                          <w:lang w:val="en"/>
                        </w:rPr>
                        <w:t>NDT</w:t>
                      </w:r>
                      <w:r w:rsidRPr="008437AD">
                        <w:rPr>
                          <w:rFonts w:ascii="Arial" w:hAnsi="Arial" w:cs="Arial"/>
                          <w:b/>
                          <w:color w:val="FFFFFE"/>
                          <w:w w:val="90"/>
                          <w:sz w:val="24"/>
                          <w:szCs w:val="24"/>
                        </w:rPr>
                        <w:t>-</w:t>
                      </w:r>
                      <w:r w:rsidRPr="006C494A">
                        <w:rPr>
                          <w:rFonts w:ascii="Arial" w:hAnsi="Arial" w:cs="Arial"/>
                          <w:b/>
                          <w:color w:val="FFFFFE"/>
                          <w:w w:val="90"/>
                          <w:sz w:val="24"/>
                          <w:szCs w:val="24"/>
                          <w:lang w:val="en"/>
                        </w:rPr>
                        <w:t>BOBATH</w:t>
                      </w:r>
                      <w:r w:rsidRPr="008437AD">
                        <w:rPr>
                          <w:rFonts w:ascii="Arial" w:hAnsi="Arial" w:cs="Arial"/>
                          <w:b/>
                          <w:color w:val="FFFFFE"/>
                          <w:w w:val="90"/>
                          <w:sz w:val="24"/>
                          <w:szCs w:val="24"/>
                        </w:rPr>
                        <w:t xml:space="preserve"> </w:t>
                      </w:r>
                      <w:r w:rsidRPr="006C494A">
                        <w:rPr>
                          <w:rFonts w:ascii="Arial" w:hAnsi="Arial" w:cs="Arial"/>
                          <w:b/>
                          <w:color w:val="FFFFFE"/>
                          <w:w w:val="90"/>
                          <w:sz w:val="24"/>
                          <w:szCs w:val="24"/>
                          <w:lang w:val="en"/>
                        </w:rPr>
                        <w:t>COURSE</w:t>
                      </w:r>
                    </w:p>
                    <w:p w:rsidR="00317BDC" w:rsidRPr="00DD2446" w:rsidRDefault="00317BDC" w:rsidP="002111FB">
                      <w:pPr>
                        <w:widowControl w:val="0"/>
                        <w:spacing w:line="520" w:lineRule="exact"/>
                        <w:jc w:val="center"/>
                        <w:rPr>
                          <w:rFonts w:ascii="Arial" w:hAnsi="Arial" w:cs="Arial"/>
                          <w:b/>
                          <w:color w:val="FFFFFE"/>
                          <w:w w:val="9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40797A">
        <w:rPr>
          <w:noProof/>
          <w:color w:val="auto"/>
          <w:kern w:val="0"/>
          <w:sz w:val="24"/>
          <w:szCs w:val="24"/>
          <w:lang w:val="el-GR" w:eastAsia="el-GR"/>
        </w:rPr>
        <mc:AlternateContent>
          <mc:Choice Requires="wps">
            <w:drawing>
              <wp:anchor distT="36576" distB="36576" distL="36576" distR="36576" simplePos="0" relativeHeight="251636224" behindDoc="1" locked="0" layoutInCell="1" allowOverlap="1" wp14:anchorId="0CCCA699" wp14:editId="221FEB17">
                <wp:simplePos x="0" y="0"/>
                <wp:positionH relativeFrom="column">
                  <wp:posOffset>5080</wp:posOffset>
                </wp:positionH>
                <wp:positionV relativeFrom="page">
                  <wp:posOffset>233680</wp:posOffset>
                </wp:positionV>
                <wp:extent cx="1771650" cy="9601200"/>
                <wp:effectExtent l="0" t="0" r="38100" b="57150"/>
                <wp:wrapNone/>
                <wp:docPr id="3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96012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 cmpd="sng" algn="in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.4pt;margin-top:18.4pt;width:139.5pt;height:756pt;z-index:-2516802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" fillcolor="#95b3d7 [1940]" strokecolor="#4f81bd [3204]" strokeweight="1pt" insetpen="t">
                <v:fill color2="#4f81bd [3204]" focus="50%" type="gradient"/>
                <v:shadow on="t" color="#243f60 [1604]" offset="1pt"/>
                <v:textbox inset="2.88pt,2.88pt,2.88pt,2.88pt"/>
                <w10:wrap anchory="page"/>
              </v:rect>
            </w:pict>
          </mc:Fallback>
        </mc:AlternateContent>
      </w:r>
    </w:p>
    <w:p w:rsidR="002111FB" w:rsidRPr="002111FB" w:rsidRDefault="002111FB" w:rsidP="00E26E1C">
      <w:pPr>
        <w:ind w:left="142"/>
        <w:rPr>
          <w:lang w:val="fr-FR"/>
        </w:rPr>
      </w:pPr>
    </w:p>
    <w:p w:rsidR="002111FB" w:rsidRPr="002111FB" w:rsidRDefault="002111FB">
      <w:pPr>
        <w:rPr>
          <w:lang w:val="fr-FR"/>
        </w:rPr>
      </w:pPr>
    </w:p>
    <w:p w:rsidR="003E25FB" w:rsidRDefault="003E25FB" w:rsidP="003E25FB">
      <w:pPr>
        <w:ind w:firstLine="426"/>
        <w:rPr>
          <w:lang w:val="fr-FR"/>
        </w:rPr>
      </w:pPr>
    </w:p>
    <w:p w:rsidR="002111FB" w:rsidRPr="002111FB" w:rsidRDefault="000A4365" w:rsidP="003E25FB">
      <w:pPr>
        <w:ind w:firstLine="426"/>
        <w:rPr>
          <w:lang w:val="fr-FR"/>
        </w:rPr>
      </w:pPr>
      <w:r>
        <w:rPr>
          <w:noProof/>
          <w:lang w:val="el-GR" w:eastAsia="el-GR"/>
        </w:rPr>
        <w:drawing>
          <wp:inline distT="0" distB="0" distL="0" distR="0" wp14:anchorId="00833EFD" wp14:editId="46141766">
            <wp:extent cx="1222744" cy="692772"/>
            <wp:effectExtent l="0" t="0" r="0" b="0"/>
            <wp:docPr id="10" name="Εικόνα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oxromo sima pantone 28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7182" cy="70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11FB" w:rsidRPr="002111FB" w:rsidRDefault="006C494A">
      <w:pPr>
        <w:rPr>
          <w:lang w:val="fr-FR"/>
        </w:rPr>
      </w:pPr>
      <w:r>
        <w:rPr>
          <w:noProof/>
          <w:color w:val="auto"/>
          <w:kern w:val="0"/>
          <w:sz w:val="24"/>
          <w:szCs w:val="24"/>
          <w:lang w:val="el-GR" w:eastAsia="el-GR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8D32CA7" wp14:editId="6864DE3A">
                <wp:simplePos x="0" y="0"/>
                <wp:positionH relativeFrom="column">
                  <wp:posOffset>0</wp:posOffset>
                </wp:positionH>
                <wp:positionV relativeFrom="page">
                  <wp:posOffset>1689765</wp:posOffset>
                </wp:positionV>
                <wp:extent cx="7306310" cy="744855"/>
                <wp:effectExtent l="0" t="0" r="27940" b="17145"/>
                <wp:wrapNone/>
                <wp:docPr id="44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06310" cy="744855"/>
                        </a:xfrm>
                        <a:custGeom>
                          <a:avLst/>
                          <a:gdLst>
                            <a:gd name="T0" fmla="*/ 2448 w 2448"/>
                            <a:gd name="T1" fmla="*/ 56 h 248"/>
                            <a:gd name="T2" fmla="*/ 0 w 2448"/>
                            <a:gd name="T3" fmla="*/ 248 h 2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48" h="248">
                              <a:moveTo>
                                <a:pt x="2448" y="56"/>
                              </a:moveTo>
                              <a:cubicBezTo>
                                <a:pt x="1822" y="1"/>
                                <a:pt x="929" y="0"/>
                                <a:pt x="0" y="248"/>
                              </a:cubicBezTo>
                            </a:path>
                          </a:pathLst>
                        </a:custGeom>
                        <a:noFill/>
                        <a:ln w="6350">
                          <a:solidFill>
                            <a:srgbClr val="EFB32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7" o:spid="_x0000_s1026" style="position:absolute;margin-left:0;margin-top:133.05pt;width:575.3pt;height:58.6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448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" path="m2448,56c1822,1,929,,,248e" filled="f" fillcolor="#fffffe" strokecolor="#efb32f" strokeweight=".5pt">
                <v:stroke joinstyle="miter"/>
                <v:shadow color="#8c8682"/>
                <v:path arrowok="t" o:connecttype="custom" o:connectlocs="7306310,168193;0,744855" o:connectangles="0,0"/>
                <w10:wrap anchory="page"/>
              </v:shape>
            </w:pict>
          </mc:Fallback>
        </mc:AlternateContent>
      </w:r>
    </w:p>
    <w:p w:rsidR="002111FB" w:rsidRPr="002111FB" w:rsidRDefault="00900F36">
      <w:pPr>
        <w:rPr>
          <w:lang w:val="fr-FR"/>
        </w:rPr>
      </w:pP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3879A0F1" wp14:editId="2D201751">
                <wp:simplePos x="0" y="0"/>
                <wp:positionH relativeFrom="column">
                  <wp:posOffset>10160</wp:posOffset>
                </wp:positionH>
                <wp:positionV relativeFrom="page">
                  <wp:posOffset>1826260</wp:posOffset>
                </wp:positionV>
                <wp:extent cx="7306310" cy="675640"/>
                <wp:effectExtent l="0" t="0" r="27940" b="10160"/>
                <wp:wrapNone/>
                <wp:docPr id="22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06310" cy="675640"/>
                        </a:xfrm>
                        <a:custGeom>
                          <a:avLst/>
                          <a:gdLst>
                            <a:gd name="T0" fmla="*/ 0 w 2448"/>
                            <a:gd name="T1" fmla="*/ 225 h 225"/>
                            <a:gd name="T2" fmla="*/ 2448 w 2448"/>
                            <a:gd name="T3" fmla="*/ 93 h 2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48" h="225">
                              <a:moveTo>
                                <a:pt x="0" y="225"/>
                              </a:moveTo>
                              <a:cubicBezTo>
                                <a:pt x="937" y="0"/>
                                <a:pt x="1829" y="24"/>
                                <a:pt x="2448" y="93"/>
                              </a:cubicBezTo>
                            </a:path>
                          </a:pathLst>
                        </a:custGeom>
                        <a:noFill/>
                        <a:ln w="6350">
                          <a:solidFill>
                            <a:srgbClr val="FFFFFE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5" o:spid="_x0000_s1026" style="position:absolute;margin-left:.8pt;margin-top:143.8pt;width:575.3pt;height:53.2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448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" path="m,225c937,,1829,24,2448,93e" filled="f" fillcolor="#fffffe" strokecolor="#fffffe" strokeweight=".5pt">
                <v:stroke joinstyle="miter"/>
                <v:shadow color="#8c8682"/>
                <v:path arrowok="t" o:connecttype="custom" o:connectlocs="0,675640;7306310,279265" o:connectangles="0,0"/>
                <w10:wrap anchory="page"/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:lang w:val="el-GR" w:eastAsia="el-G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D3BC1CF" wp14:editId="288719A3">
                <wp:simplePos x="0" y="0"/>
                <wp:positionH relativeFrom="column">
                  <wp:posOffset>10160</wp:posOffset>
                </wp:positionH>
                <wp:positionV relativeFrom="page">
                  <wp:posOffset>1760220</wp:posOffset>
                </wp:positionV>
                <wp:extent cx="7306310" cy="738505"/>
                <wp:effectExtent l="0" t="0" r="27940" b="23495"/>
                <wp:wrapNone/>
                <wp:docPr id="45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06310" cy="738505"/>
                        </a:xfrm>
                        <a:custGeom>
                          <a:avLst/>
                          <a:gdLst>
                            <a:gd name="T0" fmla="*/ 0 w 2448"/>
                            <a:gd name="T1" fmla="*/ 246 h 246"/>
                            <a:gd name="T2" fmla="*/ 2448 w 2448"/>
                            <a:gd name="T3" fmla="*/ 59 h 2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48" h="246">
                              <a:moveTo>
                                <a:pt x="0" y="246"/>
                              </a:moveTo>
                              <a:cubicBezTo>
                                <a:pt x="930" y="0"/>
                                <a:pt x="1822" y="3"/>
                                <a:pt x="2448" y="59"/>
                              </a:cubicBezTo>
                            </a:path>
                          </a:pathLst>
                        </a:custGeom>
                        <a:noFill/>
                        <a:ln w="6350">
                          <a:solidFill>
                            <a:srgbClr val="FFFFFE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8" o:spid="_x0000_s1026" style="position:absolute;margin-left:.8pt;margin-top:138.6pt;width:575.3pt;height:58.1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448,2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" path="m,246c930,,1822,3,2448,59e" filled="f" fillcolor="#fffffe" strokecolor="#fffffe" strokeweight=".5pt">
                <v:stroke joinstyle="miter"/>
                <v:shadow color="#8c8682"/>
                <v:path arrowok="t" o:connecttype="custom" o:connectlocs="0,738505;7306310,177121" o:connectangles="0,0"/>
                <w10:wrap anchory="page"/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:lang w:val="el-GR" w:eastAsia="el-GR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1EF4A5E" wp14:editId="3404F548">
                <wp:simplePos x="0" y="0"/>
                <wp:positionH relativeFrom="column">
                  <wp:posOffset>10160</wp:posOffset>
                </wp:positionH>
                <wp:positionV relativeFrom="page">
                  <wp:posOffset>1766570</wp:posOffset>
                </wp:positionV>
                <wp:extent cx="7306310" cy="807720"/>
                <wp:effectExtent l="0" t="0" r="27940" b="11430"/>
                <wp:wrapNone/>
                <wp:docPr id="43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06310" cy="807720"/>
                        </a:xfrm>
                        <a:custGeom>
                          <a:avLst/>
                          <a:gdLst>
                            <a:gd name="T0" fmla="*/ 0 w 2448"/>
                            <a:gd name="T1" fmla="*/ 269 h 269"/>
                            <a:gd name="T2" fmla="*/ 2448 w 2448"/>
                            <a:gd name="T3" fmla="*/ 47 h 2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48" h="269">
                              <a:moveTo>
                                <a:pt x="0" y="269"/>
                              </a:moveTo>
                              <a:cubicBezTo>
                                <a:pt x="927" y="9"/>
                                <a:pt x="1821" y="0"/>
                                <a:pt x="2448" y="47"/>
                              </a:cubicBezTo>
                            </a:path>
                          </a:pathLst>
                        </a:custGeom>
                        <a:noFill/>
                        <a:ln w="6350">
                          <a:solidFill>
                            <a:srgbClr val="FFFFFE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6" o:spid="_x0000_s1026" style="position:absolute;margin-left:.8pt;margin-top:139.1pt;width:575.3pt;height:63.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448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" path="m,269c927,9,1821,,2448,47e" filled="f" fillcolor="#fffffe" strokecolor="#fffffe" strokeweight=".5pt">
                <v:stroke joinstyle="miter"/>
                <v:shadow color="#8c8682"/>
                <v:path arrowok="t" o:connecttype="custom" o:connectlocs="0,807720;7306310,141126" o:connectangles="0,0"/>
                <w10:wrap anchory="page"/>
              </v:shape>
            </w:pict>
          </mc:Fallback>
        </mc:AlternateContent>
      </w: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3D428BAC" wp14:editId="3CF50805">
                <wp:simplePos x="0" y="0"/>
                <wp:positionH relativeFrom="column">
                  <wp:posOffset>21266</wp:posOffset>
                </wp:positionH>
                <wp:positionV relativeFrom="page">
                  <wp:posOffset>1814136</wp:posOffset>
                </wp:positionV>
                <wp:extent cx="7306310" cy="807720"/>
                <wp:effectExtent l="0" t="0" r="27940" b="11430"/>
                <wp:wrapNone/>
                <wp:docPr id="23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06310" cy="807720"/>
                        </a:xfrm>
                        <a:custGeom>
                          <a:avLst/>
                          <a:gdLst>
                            <a:gd name="T0" fmla="*/ 0 w 2448"/>
                            <a:gd name="T1" fmla="*/ 269 h 269"/>
                            <a:gd name="T2" fmla="*/ 2448 w 2448"/>
                            <a:gd name="T3" fmla="*/ 47 h 2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48" h="269">
                              <a:moveTo>
                                <a:pt x="0" y="269"/>
                              </a:moveTo>
                              <a:cubicBezTo>
                                <a:pt x="927" y="9"/>
                                <a:pt x="1821" y="0"/>
                                <a:pt x="2448" y="47"/>
                              </a:cubicBezTo>
                            </a:path>
                          </a:pathLst>
                        </a:custGeom>
                        <a:noFill/>
                        <a:ln w="6350">
                          <a:solidFill>
                            <a:srgbClr val="FFFFFE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6" o:spid="_x0000_s1026" style="position:absolute;margin-left:1.65pt;margin-top:142.85pt;width:575.3pt;height:63.6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448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" path="m,269c927,9,1821,,2448,47e" filled="f" fillcolor="#fffffe" strokecolor="#fffffe" strokeweight=".5pt">
                <v:stroke joinstyle="miter"/>
                <v:shadow color="#8c8682"/>
                <v:path arrowok="t" o:connecttype="custom" o:connectlocs="0,807720;7306310,141126" o:connectangles="0,0"/>
                <w10:wrap anchory="page"/>
              </v:shape>
            </w:pict>
          </mc:Fallback>
        </mc:AlternateContent>
      </w:r>
      <w:r w:rsidR="006C494A">
        <w:rPr>
          <w:noProof/>
          <w:color w:val="auto"/>
          <w:kern w:val="0"/>
          <w:sz w:val="24"/>
          <w:szCs w:val="24"/>
          <w:lang w:val="el-GR" w:eastAsia="el-GR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F418D0C" wp14:editId="30CCC80C">
                <wp:simplePos x="0" y="0"/>
                <wp:positionH relativeFrom="column">
                  <wp:posOffset>0</wp:posOffset>
                </wp:positionH>
                <wp:positionV relativeFrom="page">
                  <wp:posOffset>1716405</wp:posOffset>
                </wp:positionV>
                <wp:extent cx="7306310" cy="675640"/>
                <wp:effectExtent l="0" t="0" r="27940" b="10160"/>
                <wp:wrapNone/>
                <wp:docPr id="42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06310" cy="675640"/>
                        </a:xfrm>
                        <a:custGeom>
                          <a:avLst/>
                          <a:gdLst>
                            <a:gd name="T0" fmla="*/ 0 w 2448"/>
                            <a:gd name="T1" fmla="*/ 225 h 225"/>
                            <a:gd name="T2" fmla="*/ 2448 w 2448"/>
                            <a:gd name="T3" fmla="*/ 93 h 2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48" h="225">
                              <a:moveTo>
                                <a:pt x="0" y="225"/>
                              </a:moveTo>
                              <a:cubicBezTo>
                                <a:pt x="937" y="0"/>
                                <a:pt x="1829" y="24"/>
                                <a:pt x="2448" y="93"/>
                              </a:cubicBezTo>
                            </a:path>
                          </a:pathLst>
                        </a:custGeom>
                        <a:noFill/>
                        <a:ln w="6350">
                          <a:solidFill>
                            <a:srgbClr val="FFFFFE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5" o:spid="_x0000_s1026" style="position:absolute;margin-left:0;margin-top:135.15pt;width:575.3pt;height:53.2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448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" path="m,225c937,,1829,24,2448,93e" filled="f" fillcolor="#fffffe" strokecolor="#fffffe" strokeweight=".5pt">
                <v:stroke joinstyle="miter"/>
                <v:shadow color="#8c8682"/>
                <v:path arrowok="t" o:connecttype="custom" o:connectlocs="0,675640;7306310,279265" o:connectangles="0,0"/>
                <w10:wrap anchory="page"/>
              </v:shape>
            </w:pict>
          </mc:Fallback>
        </mc:AlternateContent>
      </w:r>
    </w:p>
    <w:p w:rsidR="002111FB" w:rsidRPr="002111FB" w:rsidRDefault="00900F36">
      <w:pPr>
        <w:rPr>
          <w:lang w:val="fr-FR"/>
        </w:rPr>
      </w:pPr>
      <w:r>
        <w:rPr>
          <w:noProof/>
          <w:color w:val="auto"/>
          <w:kern w:val="0"/>
          <w:sz w:val="24"/>
          <w:szCs w:val="24"/>
          <w:lang w:val="el-GR" w:eastAsia="el-G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B234129" wp14:editId="5287A2B3">
                <wp:simplePos x="0" y="0"/>
                <wp:positionH relativeFrom="column">
                  <wp:posOffset>5316</wp:posOffset>
                </wp:positionH>
                <wp:positionV relativeFrom="page">
                  <wp:posOffset>1956391</wp:posOffset>
                </wp:positionV>
                <wp:extent cx="7306310" cy="744855"/>
                <wp:effectExtent l="0" t="0" r="27940" b="17145"/>
                <wp:wrapNone/>
                <wp:docPr id="46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06310" cy="744855"/>
                        </a:xfrm>
                        <a:custGeom>
                          <a:avLst/>
                          <a:gdLst>
                            <a:gd name="T0" fmla="*/ 0 w 2448"/>
                            <a:gd name="T1" fmla="*/ 248 h 248"/>
                            <a:gd name="T2" fmla="*/ 2448 w 2448"/>
                            <a:gd name="T3" fmla="*/ 55 h 2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48" h="248">
                              <a:moveTo>
                                <a:pt x="0" y="248"/>
                              </a:moveTo>
                              <a:cubicBezTo>
                                <a:pt x="929" y="0"/>
                                <a:pt x="1821" y="1"/>
                                <a:pt x="2448" y="55"/>
                              </a:cubicBezTo>
                            </a:path>
                          </a:pathLst>
                        </a:custGeom>
                        <a:noFill/>
                        <a:ln w="6350">
                          <a:solidFill>
                            <a:srgbClr val="EFB32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9" o:spid="_x0000_s1026" style="position:absolute;margin-left:.4pt;margin-top:154.05pt;width:575.3pt;height:58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448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" path="m,248c929,,1821,1,2448,55e" filled="f" fillcolor="#fffffe" strokecolor="#efb32f" strokeweight=".5pt">
                <v:stroke joinstyle="miter"/>
                <v:shadow color="#8c8682"/>
                <v:path arrowok="t" o:connecttype="custom" o:connectlocs="0,744855;7306310,165190" o:connectangles="0,0"/>
                <w10:wrap anchory="page"/>
              </v:shape>
            </w:pict>
          </mc:Fallback>
        </mc:AlternateContent>
      </w:r>
    </w:p>
    <w:p w:rsidR="002111FB" w:rsidRPr="002111FB" w:rsidRDefault="002111FB">
      <w:pPr>
        <w:rPr>
          <w:lang w:val="fr-FR"/>
        </w:rPr>
      </w:pPr>
    </w:p>
    <w:p w:rsidR="002111FB" w:rsidRPr="00900F36" w:rsidRDefault="00900F36">
      <w:pPr>
        <w:rPr>
          <w:lang w:val="el-GR"/>
        </w:rPr>
      </w:pPr>
      <w:r>
        <w:rPr>
          <w:lang w:val="el-GR"/>
        </w:rPr>
        <w:t>`</w:t>
      </w:r>
    </w:p>
    <w:p w:rsidR="002111FB" w:rsidRDefault="006C494A">
      <w:pPr>
        <w:rPr>
          <w:lang w:val="el-GR"/>
        </w:rPr>
      </w:pPr>
      <w:r>
        <w:rPr>
          <w:noProof/>
          <w:color w:val="auto"/>
          <w:kern w:val="0"/>
          <w:sz w:val="24"/>
          <w:szCs w:val="24"/>
          <w:lang w:val="el-GR" w:eastAsia="el-GR"/>
        </w:rPr>
        <mc:AlternateContent>
          <mc:Choice Requires="wps">
            <w:drawing>
              <wp:anchor distT="36576" distB="36576" distL="36576" distR="36576" simplePos="0" relativeHeight="251649536" behindDoc="0" locked="0" layoutInCell="1" allowOverlap="1" wp14:anchorId="4F62AFA1" wp14:editId="17F89413">
                <wp:simplePos x="0" y="0"/>
                <wp:positionH relativeFrom="column">
                  <wp:posOffset>2270051</wp:posOffset>
                </wp:positionH>
                <wp:positionV relativeFrom="page">
                  <wp:posOffset>2381693</wp:posOffset>
                </wp:positionV>
                <wp:extent cx="4895850" cy="244549"/>
                <wp:effectExtent l="0" t="0" r="0" b="3175"/>
                <wp:wrapNone/>
                <wp:docPr id="3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5850" cy="2445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111FB" w:rsidRPr="006C494A" w:rsidRDefault="003244E7" w:rsidP="002111F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548DD4" w:themeColor="text2" w:themeTint="99"/>
                                <w:sz w:val="28"/>
                                <w:szCs w:val="28"/>
                                <w:lang w:val="el-GR"/>
                              </w:rPr>
                            </w:pPr>
                            <w:r w:rsidRPr="006C494A">
                              <w:rPr>
                                <w:rFonts w:ascii="Arial" w:hAnsi="Arial" w:cs="Arial"/>
                                <w:b/>
                                <w:color w:val="548DD4" w:themeColor="text2" w:themeTint="99"/>
                                <w:sz w:val="28"/>
                                <w:szCs w:val="28"/>
                                <w:lang w:val="el-GR"/>
                              </w:rPr>
                              <w:t>ΑΙΤΗΣΗ ΣΥΜΜΕΤΟΧΗΣ</w:t>
                            </w:r>
                          </w:p>
                          <w:p w:rsidR="00317BDC" w:rsidRDefault="00317BDC" w:rsidP="00317BDC">
                            <w:pPr>
                              <w:widowControl w:val="0"/>
                              <w:spacing w:line="480" w:lineRule="exact"/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44"/>
                                <w:szCs w:val="44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7" type="#_x0000_t202" style="position:absolute;margin-left:178.75pt;margin-top:187.55pt;width:385.5pt;height:19.25pt;z-index:2516495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" filled="f" fillcolor="#fffffe" stroked="f" strokecolor="#212120" insetpen="t">
                <v:textbox inset="2.88pt,2.88pt,2.88pt,2.88pt">
                  <w:txbxContent>
                    <w:p w:rsidR="002111FB" w:rsidRPr="006C494A" w:rsidRDefault="003244E7" w:rsidP="002111FB">
                      <w:pPr>
                        <w:jc w:val="center"/>
                        <w:rPr>
                          <w:rFonts w:ascii="Arial" w:hAnsi="Arial" w:cs="Arial"/>
                          <w:b/>
                          <w:color w:val="548DD4" w:themeColor="text2" w:themeTint="99"/>
                          <w:sz w:val="28"/>
                          <w:szCs w:val="28"/>
                          <w:lang w:val="el-GR"/>
                        </w:rPr>
                      </w:pPr>
                      <w:r w:rsidRPr="006C494A">
                        <w:rPr>
                          <w:rFonts w:ascii="Arial" w:hAnsi="Arial" w:cs="Arial"/>
                          <w:b/>
                          <w:color w:val="548DD4" w:themeColor="text2" w:themeTint="99"/>
                          <w:sz w:val="28"/>
                          <w:szCs w:val="28"/>
                          <w:lang w:val="el-GR"/>
                        </w:rPr>
                        <w:t>ΑΙΤΗΣΗ ΣΥΜΜΕΤΟΧΗΣ</w:t>
                      </w:r>
                    </w:p>
                    <w:p w:rsidR="00317BDC" w:rsidRDefault="00317BDC" w:rsidP="00317BDC">
                      <w:pPr>
                        <w:widowControl w:val="0"/>
                        <w:spacing w:line="480" w:lineRule="exact"/>
                        <w:rPr>
                          <w:rFonts w:ascii="Arial" w:hAnsi="Arial" w:cs="Arial"/>
                          <w:color w:val="2E3640"/>
                          <w:w w:val="90"/>
                          <w:sz w:val="44"/>
                          <w:szCs w:val="44"/>
                          <w:lang w:val="en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C1005C" w:rsidRDefault="00C1005C">
      <w:pPr>
        <w:rPr>
          <w:lang w:val="el-GR"/>
        </w:rPr>
      </w:pPr>
    </w:p>
    <w:p w:rsidR="00C1005C" w:rsidRPr="006C494A" w:rsidRDefault="00C1005C">
      <w:pPr>
        <w:rPr>
          <w:lang w:val="el-GR"/>
        </w:rPr>
      </w:pPr>
    </w:p>
    <w:tbl>
      <w:tblPr>
        <w:tblStyle w:val="a5"/>
        <w:tblW w:w="0" w:type="auto"/>
        <w:tblInd w:w="3369" w:type="dxa"/>
        <w:tblLook w:val="04A0" w:firstRow="1" w:lastRow="0" w:firstColumn="1" w:lastColumn="0" w:noHBand="0" w:noVBand="1"/>
      </w:tblPr>
      <w:tblGrid>
        <w:gridCol w:w="1701"/>
        <w:gridCol w:w="1706"/>
        <w:gridCol w:w="1895"/>
        <w:gridCol w:w="1019"/>
        <w:gridCol w:w="1617"/>
      </w:tblGrid>
      <w:tr w:rsidR="00C1005C" w:rsidRPr="00C1005C" w:rsidTr="00841817">
        <w:tc>
          <w:tcPr>
            <w:tcW w:w="1701" w:type="dxa"/>
          </w:tcPr>
          <w:p w:rsidR="00C1005C" w:rsidRPr="00AD74F1" w:rsidRDefault="00542DAB" w:rsidP="002111FB">
            <w:pPr>
              <w:jc w:val="both"/>
              <w:rPr>
                <w:rFonts w:ascii="Arial" w:hAnsi="Arial" w:cs="Arial"/>
                <w:b/>
                <w:color w:val="548DD4" w:themeColor="text2" w:themeTint="99"/>
                <w:sz w:val="18"/>
                <w:szCs w:val="18"/>
                <w:lang w:val="el-GR"/>
              </w:rPr>
            </w:pPr>
            <w:r>
              <w:rPr>
                <w:noProof/>
                <w:color w:val="auto"/>
                <w:kern w:val="0"/>
                <w:sz w:val="24"/>
                <w:szCs w:val="24"/>
                <w:lang w:val="el-GR" w:eastAsia="el-GR"/>
              </w:rPr>
              <mc:AlternateContent>
                <mc:Choice Requires="wps">
                  <w:drawing>
                    <wp:anchor distT="36576" distB="36576" distL="36576" distR="36576" simplePos="0" relativeHeight="251685376" behindDoc="0" locked="0" layoutInCell="1" allowOverlap="1" wp14:anchorId="46015EE2" wp14:editId="3DA1DD1E">
                      <wp:simplePos x="0" y="0"/>
                      <wp:positionH relativeFrom="column">
                        <wp:posOffset>-2048510</wp:posOffset>
                      </wp:positionH>
                      <wp:positionV relativeFrom="page">
                        <wp:posOffset>84455</wp:posOffset>
                      </wp:positionV>
                      <wp:extent cx="1590040" cy="5422265"/>
                      <wp:effectExtent l="0" t="0" r="0" b="6985"/>
                      <wp:wrapNone/>
                      <wp:docPr id="34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0040" cy="54222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E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rgbClr val="21212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13218F" w:rsidRPr="00A75599" w:rsidRDefault="0013218F" w:rsidP="0013218F">
                                  <w:pPr>
                                    <w:widowControl w:val="0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pacing w:val="20"/>
                                      <w:w w:val="90"/>
                                      <w:sz w:val="16"/>
                                      <w:szCs w:val="16"/>
                                      <w:lang w:val="el-GR"/>
                                    </w:rPr>
                                  </w:pPr>
                                  <w:r w:rsidRPr="00A75599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pacing w:val="20"/>
                                      <w:w w:val="90"/>
                                      <w:sz w:val="16"/>
                                      <w:szCs w:val="16"/>
                                      <w:lang w:val="el-GR"/>
                                    </w:rPr>
                                    <w:t>ΟΡΓΑΝΩΤΙΚΗ ΟΜΑΔΑ</w:t>
                                  </w:r>
                                </w:p>
                                <w:p w:rsidR="0013218F" w:rsidRPr="00A75599" w:rsidRDefault="0013218F" w:rsidP="0013218F">
                                  <w:pPr>
                                    <w:widowControl w:val="0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pacing w:val="20"/>
                                      <w:w w:val="90"/>
                                      <w:sz w:val="16"/>
                                      <w:szCs w:val="16"/>
                                      <w:lang w:val="el-GR"/>
                                    </w:rPr>
                                  </w:pPr>
                                  <w:r w:rsidRPr="00A75599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pacing w:val="20"/>
                                      <w:w w:val="90"/>
                                      <w:sz w:val="16"/>
                                      <w:szCs w:val="16"/>
                                      <w:lang w:val="el-GR"/>
                                    </w:rPr>
                                    <w:t>ΕΤΑΙΡΕΙΑΣ ΠΡΟΣΤΑΣΙΑΣ ΣΠΑΣΤΙΚΩΝ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pacing w:val="20"/>
                                      <w:w w:val="90"/>
                                      <w:sz w:val="16"/>
                                      <w:szCs w:val="16"/>
                                      <w:lang w:val="el-GR"/>
                                    </w:rPr>
                                    <w:t>/ΠΟΡΤΑ ΑΝΟΙΧΤΗ</w:t>
                                  </w:r>
                                </w:p>
                                <w:p w:rsidR="0013218F" w:rsidRPr="0040797A" w:rsidRDefault="0013218F" w:rsidP="0013218F">
                                  <w:pPr>
                                    <w:widowControl w:val="0"/>
                                    <w:rPr>
                                      <w:rFonts w:ascii="Arial" w:hAnsi="Arial" w:cs="Arial"/>
                                      <w:b/>
                                      <w:color w:val="EF792F"/>
                                      <w:spacing w:val="20"/>
                                      <w:w w:val="90"/>
                                      <w:sz w:val="16"/>
                                      <w:szCs w:val="16"/>
                                      <w:lang w:val="el-GR"/>
                                    </w:rPr>
                                  </w:pPr>
                                </w:p>
                                <w:p w:rsidR="0013218F" w:rsidRDefault="0013218F" w:rsidP="0013218F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  <w:lang w:val="el-GR"/>
                                    </w:rPr>
                                  </w:pPr>
                                  <w:r w:rsidRPr="00E26E1C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  <w:lang w:val="el-GR"/>
                                    </w:rPr>
                                    <w:t>Δάφνη Οικονόμου</w:t>
                                  </w:r>
                                </w:p>
                                <w:p w:rsidR="0013218F" w:rsidRPr="00907D06" w:rsidRDefault="0013218F" w:rsidP="0013218F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  <w:lang w:val="el-GR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  <w:lang w:val="el-GR"/>
                                    </w:rPr>
                                    <w:t xml:space="preserve">Κατερίνα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  <w:lang w:val="el-GR"/>
                                    </w:rPr>
                                    <w:t>Ψάρρα</w:t>
                                  </w:r>
                                  <w:proofErr w:type="spellEnd"/>
                                </w:p>
                                <w:p w:rsidR="0013218F" w:rsidRPr="008437AD" w:rsidRDefault="0013218F" w:rsidP="0013218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l-GR"/>
                                    </w:rPr>
                                  </w:pPr>
                                  <w:r w:rsidRPr="006C494A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  <w:lang w:val="el-GR"/>
                                    </w:rPr>
                                    <w:t>Ελένη Ροδίτη</w:t>
                                  </w:r>
                                </w:p>
                                <w:p w:rsidR="0013218F" w:rsidRPr="00F44839" w:rsidRDefault="0013218F" w:rsidP="0013218F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auto"/>
                                      <w:sz w:val="16"/>
                                      <w:szCs w:val="16"/>
                                      <w:lang w:val="el-GR"/>
                                    </w:rPr>
                                  </w:pPr>
                                  <w:r w:rsidRPr="00F44839">
                                    <w:rPr>
                                      <w:rFonts w:ascii="Arial" w:hAnsi="Arial" w:cs="Arial"/>
                                      <w:b/>
                                      <w:color w:val="auto"/>
                                      <w:sz w:val="16"/>
                                      <w:szCs w:val="16"/>
                                      <w:lang w:val="el-GR"/>
                                    </w:rPr>
                                    <w:t>Δημήτρης Γνήσιος</w:t>
                                  </w:r>
                                </w:p>
                                <w:p w:rsidR="0013218F" w:rsidRDefault="0013218F" w:rsidP="0013218F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  <w:lang w:val="el-GR"/>
                                    </w:rPr>
                                  </w:pPr>
                                </w:p>
                                <w:p w:rsidR="0013218F" w:rsidRPr="006C494A" w:rsidRDefault="0013218F" w:rsidP="0013218F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  <w:lang w:val="el-GR"/>
                                    </w:rPr>
                                  </w:pPr>
                                </w:p>
                                <w:p w:rsidR="0013218F" w:rsidRPr="00A75599" w:rsidRDefault="0013218F" w:rsidP="0013218F">
                                  <w:pPr>
                                    <w:widowControl w:val="0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pacing w:val="20"/>
                                      <w:w w:val="90"/>
                                      <w:sz w:val="16"/>
                                      <w:szCs w:val="16"/>
                                      <w:lang w:val="el-GR"/>
                                    </w:rPr>
                                  </w:pPr>
                                  <w:r w:rsidRPr="00A75599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pacing w:val="20"/>
                                      <w:w w:val="90"/>
                                      <w:sz w:val="16"/>
                                      <w:szCs w:val="16"/>
                                      <w:lang w:val="el-GR"/>
                                    </w:rPr>
                                    <w:t>ΕΠΙΣΤΗΜΟΝΙΚΗ ΟΜΑΔΑ ΕΤΑΙΡΕΙΑΣ ΠΡΟΣΤΑΣΙΑΣ ΣΠΑΣΤΙΚΩΝ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pacing w:val="20"/>
                                      <w:w w:val="90"/>
                                      <w:sz w:val="16"/>
                                      <w:szCs w:val="16"/>
                                      <w:lang w:val="el-GR"/>
                                    </w:rPr>
                                    <w:t>/ΠΟΡΤΑ ΑΝΟΙΧΤΗ</w:t>
                                  </w:r>
                                </w:p>
                                <w:p w:rsidR="0013218F" w:rsidRDefault="0013218F" w:rsidP="0013218F">
                                  <w:pPr>
                                    <w:rPr>
                                      <w:lang w:val="el-GR"/>
                                    </w:rPr>
                                  </w:pPr>
                                </w:p>
                                <w:p w:rsidR="0013218F" w:rsidRPr="00A55EA2" w:rsidRDefault="0013218F" w:rsidP="0013218F">
                                  <w:pPr>
                                    <w:rPr>
                                      <w:i/>
                                      <w:lang w:val="el-GR"/>
                                    </w:rPr>
                                  </w:pPr>
                                  <w:r w:rsidRPr="00A55EA2">
                                    <w:rPr>
                                      <w:rFonts w:ascii="Arial" w:hAnsi="Arial" w:cs="Arial"/>
                                      <w:b/>
                                      <w:color w:val="auto"/>
                                      <w:sz w:val="16"/>
                                      <w:szCs w:val="16"/>
                                      <w:lang w:val="el-GR"/>
                                    </w:rPr>
                                    <w:t xml:space="preserve">Παντελής Στάθης, 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color w:val="FF0000"/>
                                      <w:sz w:val="16"/>
                                      <w:szCs w:val="16"/>
                                      <w:lang w:val="el-GR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color w:val="auto"/>
                                      <w:sz w:val="16"/>
                                      <w:szCs w:val="16"/>
                                      <w:lang w:val="el-GR"/>
                                    </w:rPr>
                                    <w:t>Νευρολόγος</w:t>
                                  </w:r>
                                </w:p>
                                <w:p w:rsidR="0013218F" w:rsidRPr="0040797A" w:rsidRDefault="0013218F" w:rsidP="0013218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l-GR"/>
                                    </w:rPr>
                                  </w:pPr>
                                  <w:r w:rsidRPr="00E26E1C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  <w:lang w:val="el-GR"/>
                                    </w:rPr>
                                    <w:t xml:space="preserve">Κατερίνα </w:t>
                                  </w:r>
                                  <w:proofErr w:type="spellStart"/>
                                  <w:r w:rsidRPr="00E26E1C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  <w:lang w:val="el-GR"/>
                                    </w:rPr>
                                    <w:t>Σπυριδάκη</w:t>
                                  </w:r>
                                  <w:proofErr w:type="spellEnd"/>
                                  <w:r w:rsidRPr="0040797A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l-GR"/>
                                    </w:rPr>
                                    <w:t xml:space="preserve">, </w:t>
                                  </w:r>
                                  <w:r w:rsidRPr="0040797A"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  <w:t>PT</w:t>
                                  </w:r>
                                  <w:r w:rsidRPr="0040797A"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  <w:lang w:val="el-GR"/>
                                    </w:rPr>
                                    <w:t xml:space="preserve">, </w:t>
                                  </w:r>
                                  <w:r w:rsidRPr="0040797A"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  <w:t>NDT</w:t>
                                  </w:r>
                                </w:p>
                                <w:p w:rsidR="0013218F" w:rsidRDefault="0013218F" w:rsidP="0013218F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pacing w:val="20"/>
                                      <w:w w:val="90"/>
                                      <w:sz w:val="16"/>
                                      <w:szCs w:val="16"/>
                                      <w:lang w:val="el-GR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6"/>
                                      <w:szCs w:val="16"/>
                                      <w:lang w:val="el-GR"/>
                                    </w:rPr>
                                    <w:t xml:space="preserve"> </w:t>
                                  </w:r>
                                </w:p>
                                <w:p w:rsidR="0013218F" w:rsidRDefault="0013218F" w:rsidP="0013218F">
                                  <w:pPr>
                                    <w:widowControl w:val="0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pacing w:val="20"/>
                                      <w:w w:val="90"/>
                                      <w:sz w:val="16"/>
                                      <w:szCs w:val="16"/>
                                      <w:lang w:val="el-GR"/>
                                    </w:rPr>
                                  </w:pPr>
                                </w:p>
                                <w:p w:rsidR="0013218F" w:rsidRPr="00A75599" w:rsidRDefault="0013218F" w:rsidP="0013218F">
                                  <w:pPr>
                                    <w:widowControl w:val="0"/>
                                    <w:spacing w:line="320" w:lineRule="exact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pacing w:val="20"/>
                                      <w:w w:val="90"/>
                                      <w:sz w:val="16"/>
                                      <w:szCs w:val="16"/>
                                      <w:lang w:val="el-GR"/>
                                    </w:rPr>
                                  </w:pPr>
                                  <w:r w:rsidRPr="00A75599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pacing w:val="20"/>
                                      <w:w w:val="90"/>
                                      <w:sz w:val="16"/>
                                      <w:szCs w:val="16"/>
                                      <w:lang w:val="el-GR"/>
                                    </w:rPr>
                                    <w:t>ΕΚΠΑΙΔΕΥΤΙΚΗ ΟΜΑΔΑ</w:t>
                                  </w:r>
                                </w:p>
                                <w:p w:rsidR="0013218F" w:rsidRPr="0040797A" w:rsidRDefault="0013218F" w:rsidP="0013218F">
                                  <w:pPr>
                                    <w:rPr>
                                      <w:lang w:val="el-GR"/>
                                    </w:rPr>
                                  </w:pPr>
                                </w:p>
                                <w:p w:rsidR="0013218F" w:rsidRPr="00A97200" w:rsidRDefault="0013218F" w:rsidP="0013218F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  <w:lang w:val="el-GR"/>
                                    </w:rPr>
                                  </w:pPr>
                                  <w:proofErr w:type="spellStart"/>
                                  <w:r w:rsidRPr="00DC4E96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  <w:lang w:val="el-GR"/>
                                    </w:rPr>
                                    <w:t>Πετρίδου</w:t>
                                  </w:r>
                                  <w:proofErr w:type="spellEnd"/>
                                  <w:r w:rsidRPr="00DC4E96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  <w:lang w:val="el-GR"/>
                                    </w:rPr>
                                    <w:t xml:space="preserve"> Πόπη</w:t>
                                  </w:r>
                                  <w:r w:rsidRPr="00DC4E96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l-GR"/>
                                    </w:rPr>
                                    <w:t xml:space="preserve">, </w:t>
                                  </w:r>
                                  <w:r w:rsidRPr="0040797A"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  <w:t>PT</w:t>
                                  </w:r>
                                  <w:r w:rsidRPr="00A97200"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  <w:lang w:val="el-GR"/>
                                    </w:rPr>
                                    <w:t xml:space="preserve">, </w:t>
                                  </w:r>
                                </w:p>
                                <w:p w:rsidR="0013218F" w:rsidRDefault="0013218F" w:rsidP="0013218F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  <w:lang w:val="el-GR"/>
                                    </w:rPr>
                                  </w:pPr>
                                  <w:r w:rsidRPr="0040797A"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  <w:t>NDT</w:t>
                                  </w:r>
                                  <w:r w:rsidRPr="00A97200"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  <w:lang w:val="el-GR"/>
                                    </w:rPr>
                                    <w:t xml:space="preserve">-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  <w:t>Bobath</w:t>
                                  </w:r>
                                  <w:proofErr w:type="spellEnd"/>
                                  <w:r w:rsidRPr="00A97200"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  <w:lang w:val="el-GR"/>
                                    </w:rPr>
                                    <w:t xml:space="preserve"> </w:t>
                                  </w:r>
                                  <w:r w:rsidRPr="0040797A"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  <w:t>Tutor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  <w:lang w:val="el-GR"/>
                                    </w:rPr>
                                    <w:t xml:space="preserve"> </w:t>
                                  </w:r>
                                </w:p>
                                <w:p w:rsidR="0013218F" w:rsidRDefault="0013218F" w:rsidP="0013218F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  <w:lang w:val="el-GR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  <w:lang w:val="el-GR"/>
                                    </w:rPr>
                                    <w:t>Συντονίστρια μετεκπαίδευσης</w:t>
                                  </w:r>
                                </w:p>
                                <w:p w:rsidR="0013218F" w:rsidRPr="00DB5C33" w:rsidRDefault="0013218F" w:rsidP="0013218F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  <w:lang w:val="el-GR"/>
                                    </w:rPr>
                                  </w:pPr>
                                </w:p>
                                <w:p w:rsidR="0013218F" w:rsidRPr="00DB5C33" w:rsidRDefault="0013218F" w:rsidP="0013218F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  <w:lang w:val="el-GR"/>
                                    </w:rPr>
                                  </w:pPr>
                                  <w:proofErr w:type="spellStart"/>
                                  <w:r w:rsidRPr="0040797A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  <w:lang w:val="el-GR"/>
                                    </w:rPr>
                                    <w:t>Μηλιώτη</w:t>
                                  </w:r>
                                  <w:proofErr w:type="spellEnd"/>
                                  <w:r w:rsidRPr="00DB5C33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  <w:lang w:val="el-GR"/>
                                    </w:rPr>
                                    <w:t xml:space="preserve"> </w:t>
                                  </w:r>
                                  <w:r w:rsidRPr="0040797A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  <w:lang w:val="el-GR"/>
                                    </w:rPr>
                                    <w:t>Λιάνα</w:t>
                                  </w:r>
                                  <w:r w:rsidRPr="00DB5C3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l-GR"/>
                                    </w:rPr>
                                    <w:t xml:space="preserve">, </w:t>
                                  </w:r>
                                  <w:r w:rsidRPr="0040797A"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  <w:t>PT</w:t>
                                  </w:r>
                                  <w:r w:rsidRPr="00DB5C33"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  <w:lang w:val="el-GR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  <w:t>PhD</w:t>
                                  </w:r>
                                </w:p>
                                <w:p w:rsidR="0013218F" w:rsidRDefault="0013218F" w:rsidP="0013218F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40797A"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  <w:t>NDT</w:t>
                                  </w:r>
                                  <w:r w:rsidRPr="00A97200"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  <w:t xml:space="preserve">-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  <w:t>Bobath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0797A"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  <w:t>Senior</w:t>
                                  </w:r>
                                  <w:r w:rsidRPr="00A97200"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0797A"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  <w:t>Tutor</w:t>
                                  </w:r>
                                </w:p>
                                <w:p w:rsidR="0013218F" w:rsidRPr="00A97200" w:rsidRDefault="0013218F" w:rsidP="0013218F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13218F" w:rsidRDefault="0013218F" w:rsidP="0013218F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A97200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  <w:lang w:val="el-GR"/>
                                    </w:rPr>
                                    <w:t>Μπλομ</w:t>
                                  </w:r>
                                  <w:proofErr w:type="spellEnd"/>
                                  <w:r w:rsidRPr="00A97200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97200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  <w:lang w:val="el-GR"/>
                                    </w:rPr>
                                    <w:t>Ντορέ</w:t>
                                  </w:r>
                                  <w:proofErr w:type="spellEnd"/>
                                  <w:r w:rsidRPr="00A97200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, </w:t>
                                  </w:r>
                                  <w:r w:rsidRPr="0040797A"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  <w:lang w:val="el-GR"/>
                                    </w:rPr>
                                    <w:t>Τ</w:t>
                                  </w:r>
                                  <w:r w:rsidRPr="00A97200"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  <w:t xml:space="preserve">, </w:t>
                                  </w:r>
                                </w:p>
                                <w:p w:rsidR="0013218F" w:rsidRDefault="0013218F" w:rsidP="0013218F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40797A"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  <w:t>NDT</w:t>
                                  </w:r>
                                  <w:r w:rsidRPr="00A97200"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  <w:t xml:space="preserve">-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  <w:t>Bobath</w:t>
                                  </w:r>
                                  <w:proofErr w:type="spellEnd"/>
                                  <w:r w:rsidRPr="00A97200"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0797A"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  <w:t>Senior</w:t>
                                  </w:r>
                                  <w:r w:rsidRPr="00A97200"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0797A"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  <w:t>Tutor</w:t>
                                  </w:r>
                                </w:p>
                                <w:p w:rsidR="0013218F" w:rsidRPr="00A97200" w:rsidRDefault="0013218F" w:rsidP="0013218F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13218F" w:rsidRPr="00A97200" w:rsidRDefault="0013218F" w:rsidP="0013218F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40797A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  <w:lang w:val="el-GR"/>
                                    </w:rPr>
                                    <w:t>Σταυρακούδη</w:t>
                                  </w:r>
                                  <w:proofErr w:type="spellEnd"/>
                                  <w:r w:rsidRPr="00A97200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0797A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  <w:lang w:val="el-GR"/>
                                    </w:rPr>
                                    <w:t>Μαίρη</w:t>
                                  </w:r>
                                  <w:r w:rsidRPr="00A97200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, </w:t>
                                  </w:r>
                                  <w:r w:rsidRPr="0040797A"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  <w:t>PT</w:t>
                                  </w:r>
                                  <w:r w:rsidRPr="00A97200"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  <w:t xml:space="preserve">, </w:t>
                                  </w:r>
                                </w:p>
                                <w:p w:rsidR="0013218F" w:rsidRDefault="0013218F" w:rsidP="0013218F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40797A"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  <w:t>NDT</w:t>
                                  </w:r>
                                  <w:r w:rsidRPr="00D51CD6"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  <w:t xml:space="preserve">-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  <w:t>Bobath</w:t>
                                  </w:r>
                                  <w:proofErr w:type="spellEnd"/>
                                  <w:r w:rsidRPr="00D51CD6"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0797A"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  <w:t>Tutor</w:t>
                                  </w:r>
                                </w:p>
                                <w:p w:rsidR="00542DAB" w:rsidRDefault="00542DAB" w:rsidP="0013218F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542DAB" w:rsidRPr="00D51CD6" w:rsidRDefault="00542DAB" w:rsidP="00542DAB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542DAB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  <w:lang w:val="el-GR"/>
                                    </w:rPr>
                                    <w:t>Ατματζάκης</w:t>
                                  </w:r>
                                  <w:proofErr w:type="spellEnd"/>
                                  <w:r w:rsidRPr="00D51CD6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542DAB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  <w:lang w:val="el-GR"/>
                                    </w:rPr>
                                    <w:t>Κυριάκος</w:t>
                                  </w:r>
                                  <w:r w:rsidRPr="00D51CD6"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  <w:t xml:space="preserve">, PT, </w:t>
                                  </w:r>
                                </w:p>
                                <w:p w:rsidR="00542DAB" w:rsidRPr="00A92A40" w:rsidRDefault="00542DAB" w:rsidP="00542DAB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  <w:lang w:val="el-GR"/>
                                    </w:rPr>
                                  </w:pPr>
                                  <w:r w:rsidRPr="00542DAB"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  <w:lang w:val="el-GR"/>
                                    </w:rPr>
                                    <w:t xml:space="preserve">NDT- </w:t>
                                  </w:r>
                                  <w:proofErr w:type="spellStart"/>
                                  <w:r w:rsidRPr="00542DAB"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  <w:lang w:val="el-GR"/>
                                    </w:rPr>
                                    <w:t>Bobath</w:t>
                                  </w:r>
                                  <w:proofErr w:type="spellEnd"/>
                                  <w:r w:rsidRPr="00542DAB"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  <w:lang w:val="el-GR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42DAB"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  <w:lang w:val="el-GR"/>
                                    </w:rPr>
                                    <w:t>Tutor</w:t>
                                  </w:r>
                                  <w:proofErr w:type="spellEnd"/>
                                </w:p>
                                <w:p w:rsidR="0013218F" w:rsidRPr="00A92A40" w:rsidRDefault="0013218F" w:rsidP="0013218F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  <w:lang w:val="el-GR"/>
                                    </w:rPr>
                                  </w:pPr>
                                </w:p>
                                <w:p w:rsidR="0013218F" w:rsidRPr="00CB7D8D" w:rsidRDefault="0013218F" w:rsidP="00542DAB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l-GR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  <w:lang w:val="el-GR"/>
                                    </w:rPr>
                                    <w:t>Την εκπαιδευτική ομάδα θα πλαισιώσουν και  άλλοι πιστοποιημένοι</w:t>
                                  </w:r>
                                  <w:r w:rsidR="00B009A0"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  <w:lang w:val="el-GR"/>
                                    </w:rPr>
                                    <w:t xml:space="preserve"> εκπαιδευτές από τον Ευρωπαϊκό Σύλλογο Ε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  <w:lang w:val="el-GR"/>
                                    </w:rPr>
                                    <w:t xml:space="preserve">κπαιδευτών της προσέγγισης 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  <w:t>NDT</w:t>
                                  </w:r>
                                  <w:r w:rsidRPr="00CB7D8D"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  <w:lang w:val="el-GR"/>
                                    </w:rPr>
                                    <w:t>-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  <w:t>Bobath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  <w:lang w:val="el-GR"/>
                                    </w:rPr>
                                    <w:t>, (ΕΒΤΑ).</w:t>
                                  </w:r>
                                </w:p>
                                <w:p w:rsidR="0013218F" w:rsidRPr="00DC4E96" w:rsidRDefault="0013218F" w:rsidP="0013218F">
                                  <w:pPr>
                                    <w:rPr>
                                      <w:lang w:val="el-GR"/>
                                    </w:rPr>
                                  </w:pPr>
                                </w:p>
                                <w:p w:rsidR="0013218F" w:rsidRPr="00DC4E96" w:rsidRDefault="0013218F" w:rsidP="0013218F">
                                  <w:pPr>
                                    <w:rPr>
                                      <w:lang w:val="el-GR"/>
                                    </w:rPr>
                                  </w:pPr>
                                </w:p>
                                <w:p w:rsidR="0013218F" w:rsidRPr="00DC4E96" w:rsidRDefault="0013218F" w:rsidP="0013218F">
                                  <w:pPr>
                                    <w:rPr>
                                      <w:lang w:val="el-GR"/>
                                    </w:rPr>
                                  </w:pPr>
                                </w:p>
                                <w:p w:rsidR="0013218F" w:rsidRPr="00DC4E96" w:rsidRDefault="0013218F" w:rsidP="0013218F">
                                  <w:pPr>
                                    <w:rPr>
                                      <w:lang w:val="el-GR"/>
                                    </w:rPr>
                                  </w:pPr>
                                </w:p>
                                <w:p w:rsidR="0013218F" w:rsidRPr="0040797A" w:rsidRDefault="0013218F" w:rsidP="0013218F">
                                  <w:pPr>
                                    <w:widowControl w:val="0"/>
                                    <w:spacing w:line="320" w:lineRule="exact"/>
                                    <w:rPr>
                                      <w:rFonts w:ascii="Arial" w:hAnsi="Arial" w:cs="Arial"/>
                                      <w:color w:val="EF792F"/>
                                      <w:w w:val="90"/>
                                      <w:sz w:val="16"/>
                                      <w:szCs w:val="16"/>
                                      <w:lang w:val="el-GR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" o:spid="_x0000_s1028" type="#_x0000_t202" style="position:absolute;left:0;text-align:left;margin-left:-161.3pt;margin-top:6.65pt;width:125.2pt;height:426.95pt;z-index:2516853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" filled="f" fillcolor="#fffffe" stroked="f" strokecolor="#212120" insetpen="t">
                      <v:textbox inset="2.88pt,2.88pt,2.88pt,2.88pt">
                        <w:txbxContent>
                          <w:p w:rsidR="0013218F" w:rsidRPr="00A75599" w:rsidRDefault="0013218F" w:rsidP="0013218F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20"/>
                                <w:w w:val="90"/>
                                <w:sz w:val="16"/>
                                <w:szCs w:val="16"/>
                                <w:lang w:val="el-GR"/>
                              </w:rPr>
                            </w:pPr>
                            <w:r w:rsidRPr="00A7559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20"/>
                                <w:w w:val="90"/>
                                <w:sz w:val="16"/>
                                <w:szCs w:val="16"/>
                                <w:lang w:val="el-GR"/>
                              </w:rPr>
                              <w:t>ΟΡΓΑΝΩΤΙΚΗ ΟΜΑΔΑ</w:t>
                            </w:r>
                          </w:p>
                          <w:p w:rsidR="0013218F" w:rsidRPr="00A75599" w:rsidRDefault="0013218F" w:rsidP="0013218F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20"/>
                                <w:w w:val="90"/>
                                <w:sz w:val="16"/>
                                <w:szCs w:val="16"/>
                                <w:lang w:val="el-GR"/>
                              </w:rPr>
                            </w:pPr>
                            <w:r w:rsidRPr="00A7559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20"/>
                                <w:w w:val="90"/>
                                <w:sz w:val="16"/>
                                <w:szCs w:val="16"/>
                                <w:lang w:val="el-GR"/>
                              </w:rPr>
                              <w:t>ΕΤΑΙΡΕΙΑΣ ΠΡΟΣΤΑΣΙΑΣ ΣΠΑΣΤΙΚΩΝ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20"/>
                                <w:w w:val="90"/>
                                <w:sz w:val="16"/>
                                <w:szCs w:val="16"/>
                                <w:lang w:val="el-GR"/>
                              </w:rPr>
                              <w:t>/ΠΟΡΤΑ ΑΝΟΙΧΤΗ</w:t>
                            </w:r>
                          </w:p>
                          <w:p w:rsidR="0013218F" w:rsidRPr="0040797A" w:rsidRDefault="0013218F" w:rsidP="0013218F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color w:val="EF792F"/>
                                <w:spacing w:val="20"/>
                                <w:w w:val="90"/>
                                <w:sz w:val="16"/>
                                <w:szCs w:val="16"/>
                                <w:lang w:val="el-GR"/>
                              </w:rPr>
                            </w:pPr>
                          </w:p>
                          <w:p w:rsidR="0013218F" w:rsidRDefault="0013218F" w:rsidP="0013218F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l-GR"/>
                              </w:rPr>
                            </w:pPr>
                            <w:r w:rsidRPr="00E26E1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l-GR"/>
                              </w:rPr>
                              <w:t>Δάφνη Οικονόμου</w:t>
                            </w:r>
                          </w:p>
                          <w:p w:rsidR="0013218F" w:rsidRPr="00907D06" w:rsidRDefault="0013218F" w:rsidP="0013218F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l-G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l-GR"/>
                              </w:rPr>
                              <w:t xml:space="preserve">Κατερίνα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l-GR"/>
                              </w:rPr>
                              <w:t>Ψάρρα</w:t>
                            </w:r>
                            <w:proofErr w:type="spellEnd"/>
                          </w:p>
                          <w:p w:rsidR="0013218F" w:rsidRPr="008437AD" w:rsidRDefault="0013218F" w:rsidP="0013218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l-GR"/>
                              </w:rPr>
                            </w:pPr>
                            <w:r w:rsidRPr="006C494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l-GR"/>
                              </w:rPr>
                              <w:t>Ελένη Ροδίτη</w:t>
                            </w:r>
                          </w:p>
                          <w:p w:rsidR="0013218F" w:rsidRPr="00F44839" w:rsidRDefault="0013218F" w:rsidP="0013218F">
                            <w:pPr>
                              <w:rPr>
                                <w:rFonts w:ascii="Arial" w:hAnsi="Arial" w:cs="Arial"/>
                                <w:b/>
                                <w:color w:val="auto"/>
                                <w:sz w:val="16"/>
                                <w:szCs w:val="16"/>
                                <w:lang w:val="el-GR"/>
                              </w:rPr>
                            </w:pPr>
                            <w:r w:rsidRPr="00F44839">
                              <w:rPr>
                                <w:rFonts w:ascii="Arial" w:hAnsi="Arial" w:cs="Arial"/>
                                <w:b/>
                                <w:color w:val="auto"/>
                                <w:sz w:val="16"/>
                                <w:szCs w:val="16"/>
                                <w:lang w:val="el-GR"/>
                              </w:rPr>
                              <w:t>Δημήτρης Γνήσιος</w:t>
                            </w:r>
                          </w:p>
                          <w:p w:rsidR="0013218F" w:rsidRDefault="0013218F" w:rsidP="0013218F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l-GR"/>
                              </w:rPr>
                            </w:pPr>
                          </w:p>
                          <w:p w:rsidR="0013218F" w:rsidRPr="006C494A" w:rsidRDefault="0013218F" w:rsidP="0013218F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l-GR"/>
                              </w:rPr>
                            </w:pPr>
                          </w:p>
                          <w:p w:rsidR="0013218F" w:rsidRPr="00A75599" w:rsidRDefault="0013218F" w:rsidP="0013218F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20"/>
                                <w:w w:val="90"/>
                                <w:sz w:val="16"/>
                                <w:szCs w:val="16"/>
                                <w:lang w:val="el-GR"/>
                              </w:rPr>
                            </w:pPr>
                            <w:r w:rsidRPr="00A7559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20"/>
                                <w:w w:val="90"/>
                                <w:sz w:val="16"/>
                                <w:szCs w:val="16"/>
                                <w:lang w:val="el-GR"/>
                              </w:rPr>
                              <w:t>ΕΠΙΣΤΗΜΟΝΙΚΗ ΟΜΑΔΑ ΕΤΑΙΡΕΙΑΣ ΠΡΟΣΤΑΣΙΑΣ ΣΠΑΣΤΙΚΩΝ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20"/>
                                <w:w w:val="90"/>
                                <w:sz w:val="16"/>
                                <w:szCs w:val="16"/>
                                <w:lang w:val="el-GR"/>
                              </w:rPr>
                              <w:t>/ΠΟΡΤΑ ΑΝΟΙΧΤΗ</w:t>
                            </w:r>
                          </w:p>
                          <w:p w:rsidR="0013218F" w:rsidRDefault="0013218F" w:rsidP="0013218F">
                            <w:pPr>
                              <w:rPr>
                                <w:lang w:val="el-GR"/>
                              </w:rPr>
                            </w:pPr>
                          </w:p>
                          <w:p w:rsidR="0013218F" w:rsidRPr="00A55EA2" w:rsidRDefault="0013218F" w:rsidP="0013218F">
                            <w:pPr>
                              <w:rPr>
                                <w:i/>
                                <w:lang w:val="el-GR"/>
                              </w:rPr>
                            </w:pPr>
                            <w:r w:rsidRPr="00A55EA2">
                              <w:rPr>
                                <w:rFonts w:ascii="Arial" w:hAnsi="Arial" w:cs="Arial"/>
                                <w:b/>
                                <w:color w:val="auto"/>
                                <w:sz w:val="16"/>
                                <w:szCs w:val="16"/>
                                <w:lang w:val="el-GR"/>
                              </w:rPr>
                              <w:t xml:space="preserve">Παντελής Στάθης, 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FF0000"/>
                                <w:sz w:val="16"/>
                                <w:szCs w:val="16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auto"/>
                                <w:sz w:val="16"/>
                                <w:szCs w:val="16"/>
                                <w:lang w:val="el-GR"/>
                              </w:rPr>
                              <w:t>Νευρολόγος</w:t>
                            </w:r>
                          </w:p>
                          <w:p w:rsidR="0013218F" w:rsidRPr="0040797A" w:rsidRDefault="0013218F" w:rsidP="0013218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l-GR"/>
                              </w:rPr>
                            </w:pPr>
                            <w:r w:rsidRPr="00E26E1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l-GR"/>
                              </w:rPr>
                              <w:t xml:space="preserve">Κατερίνα </w:t>
                            </w:r>
                            <w:proofErr w:type="spellStart"/>
                            <w:r w:rsidRPr="00E26E1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l-GR"/>
                              </w:rPr>
                              <w:t>Σπυριδάκη</w:t>
                            </w:r>
                            <w:proofErr w:type="spellEnd"/>
                            <w:r w:rsidRPr="0040797A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l-GR"/>
                              </w:rPr>
                              <w:t xml:space="preserve">, </w:t>
                            </w:r>
                            <w:r w:rsidRPr="0040797A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PT</w:t>
                            </w:r>
                            <w:r w:rsidRPr="0040797A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el-GR"/>
                              </w:rPr>
                              <w:t xml:space="preserve">, </w:t>
                            </w:r>
                            <w:r w:rsidRPr="0040797A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NDT</w:t>
                            </w:r>
                          </w:p>
                          <w:p w:rsidR="0013218F" w:rsidRDefault="0013218F" w:rsidP="0013218F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20"/>
                                <w:w w:val="90"/>
                                <w:sz w:val="16"/>
                                <w:szCs w:val="16"/>
                                <w:lang w:val="el-G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  <w:lang w:val="el-GR"/>
                              </w:rPr>
                              <w:t xml:space="preserve"> </w:t>
                            </w:r>
                          </w:p>
                          <w:p w:rsidR="0013218F" w:rsidRDefault="0013218F" w:rsidP="0013218F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20"/>
                                <w:w w:val="90"/>
                                <w:sz w:val="16"/>
                                <w:szCs w:val="16"/>
                                <w:lang w:val="el-GR"/>
                              </w:rPr>
                            </w:pPr>
                          </w:p>
                          <w:p w:rsidR="0013218F" w:rsidRPr="00A75599" w:rsidRDefault="0013218F" w:rsidP="0013218F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20"/>
                                <w:w w:val="90"/>
                                <w:sz w:val="16"/>
                                <w:szCs w:val="16"/>
                                <w:lang w:val="el-GR"/>
                              </w:rPr>
                            </w:pPr>
                            <w:r w:rsidRPr="00A7559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20"/>
                                <w:w w:val="90"/>
                                <w:sz w:val="16"/>
                                <w:szCs w:val="16"/>
                                <w:lang w:val="el-GR"/>
                              </w:rPr>
                              <w:t>ΕΚΠΑΙΔΕΥΤΙΚΗ ΟΜΑΔΑ</w:t>
                            </w:r>
                          </w:p>
                          <w:p w:rsidR="0013218F" w:rsidRPr="0040797A" w:rsidRDefault="0013218F" w:rsidP="0013218F">
                            <w:pPr>
                              <w:rPr>
                                <w:lang w:val="el-GR"/>
                              </w:rPr>
                            </w:pPr>
                          </w:p>
                          <w:p w:rsidR="0013218F" w:rsidRPr="00A97200" w:rsidRDefault="0013218F" w:rsidP="0013218F">
                            <w:pP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el-GR"/>
                              </w:rPr>
                            </w:pPr>
                            <w:proofErr w:type="spellStart"/>
                            <w:r w:rsidRPr="00DC4E9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l-GR"/>
                              </w:rPr>
                              <w:t>Πετρίδου</w:t>
                            </w:r>
                            <w:proofErr w:type="spellEnd"/>
                            <w:r w:rsidRPr="00DC4E9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l-GR"/>
                              </w:rPr>
                              <w:t xml:space="preserve"> Πόπη</w:t>
                            </w:r>
                            <w:r w:rsidRPr="00DC4E96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l-GR"/>
                              </w:rPr>
                              <w:t xml:space="preserve">, </w:t>
                            </w:r>
                            <w:r w:rsidRPr="0040797A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PT</w:t>
                            </w:r>
                            <w:r w:rsidRPr="00A97200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el-GR"/>
                              </w:rPr>
                              <w:t xml:space="preserve">, </w:t>
                            </w:r>
                          </w:p>
                          <w:p w:rsidR="0013218F" w:rsidRDefault="0013218F" w:rsidP="0013218F">
                            <w:pP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el-GR"/>
                              </w:rPr>
                            </w:pPr>
                            <w:r w:rsidRPr="0040797A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NDT</w:t>
                            </w:r>
                            <w:r w:rsidRPr="00A97200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el-GR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Bobath</w:t>
                            </w:r>
                            <w:proofErr w:type="spellEnd"/>
                            <w:r w:rsidRPr="00A97200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el-GR"/>
                              </w:rPr>
                              <w:t xml:space="preserve"> </w:t>
                            </w:r>
                            <w:r w:rsidRPr="0040797A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Tutor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el-GR"/>
                              </w:rPr>
                              <w:t xml:space="preserve"> </w:t>
                            </w:r>
                          </w:p>
                          <w:p w:rsidR="0013218F" w:rsidRDefault="0013218F" w:rsidP="0013218F">
                            <w:pP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el-GR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el-GR"/>
                              </w:rPr>
                              <w:t>Συντονίστρια μετεκπαίδευσης</w:t>
                            </w:r>
                          </w:p>
                          <w:p w:rsidR="0013218F" w:rsidRPr="00DB5C33" w:rsidRDefault="0013218F" w:rsidP="0013218F">
                            <w:pP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el-GR"/>
                              </w:rPr>
                            </w:pPr>
                          </w:p>
                          <w:p w:rsidR="0013218F" w:rsidRPr="00DB5C33" w:rsidRDefault="0013218F" w:rsidP="0013218F">
                            <w:pP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el-GR"/>
                              </w:rPr>
                            </w:pPr>
                            <w:proofErr w:type="spellStart"/>
                            <w:r w:rsidRPr="0040797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l-GR"/>
                              </w:rPr>
                              <w:t>Μηλιώτη</w:t>
                            </w:r>
                            <w:proofErr w:type="spellEnd"/>
                            <w:r w:rsidRPr="00DB5C33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l-GR"/>
                              </w:rPr>
                              <w:t xml:space="preserve"> </w:t>
                            </w:r>
                            <w:r w:rsidRPr="0040797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l-GR"/>
                              </w:rPr>
                              <w:t>Λιάνα</w:t>
                            </w:r>
                            <w:r w:rsidRPr="00DB5C33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l-GR"/>
                              </w:rPr>
                              <w:t xml:space="preserve">, </w:t>
                            </w:r>
                            <w:r w:rsidRPr="0040797A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PT</w:t>
                            </w:r>
                            <w:r w:rsidRPr="00DB5C33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el-GR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PhD</w:t>
                            </w:r>
                          </w:p>
                          <w:p w:rsidR="0013218F" w:rsidRDefault="0013218F" w:rsidP="0013218F">
                            <w:pP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40797A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NDT</w:t>
                            </w:r>
                            <w:r w:rsidRPr="00A97200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Bobath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0797A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Senior</w:t>
                            </w:r>
                            <w:r w:rsidRPr="00A97200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0797A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Tutor</w:t>
                            </w:r>
                          </w:p>
                          <w:p w:rsidR="0013218F" w:rsidRPr="00A97200" w:rsidRDefault="0013218F" w:rsidP="0013218F">
                            <w:pP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13218F" w:rsidRDefault="0013218F" w:rsidP="0013218F">
                            <w:pP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A97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l-GR"/>
                              </w:rPr>
                              <w:t>Μπλομ</w:t>
                            </w:r>
                            <w:proofErr w:type="spellEnd"/>
                            <w:r w:rsidRPr="00A97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97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l-GR"/>
                              </w:rPr>
                              <w:t>Ντορέ</w:t>
                            </w:r>
                            <w:proofErr w:type="spellEnd"/>
                            <w:r w:rsidRPr="00A97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40797A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el-GR"/>
                              </w:rPr>
                              <w:t>Τ</w:t>
                            </w:r>
                            <w:r w:rsidRPr="00A97200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, </w:t>
                            </w:r>
                          </w:p>
                          <w:p w:rsidR="0013218F" w:rsidRDefault="0013218F" w:rsidP="0013218F">
                            <w:pP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40797A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NDT</w:t>
                            </w:r>
                            <w:r w:rsidRPr="00A97200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Bobath</w:t>
                            </w:r>
                            <w:proofErr w:type="spellEnd"/>
                            <w:r w:rsidRPr="00A97200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0797A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Senior</w:t>
                            </w:r>
                            <w:r w:rsidRPr="00A97200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0797A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Tutor</w:t>
                            </w:r>
                          </w:p>
                          <w:p w:rsidR="0013218F" w:rsidRPr="00A97200" w:rsidRDefault="0013218F" w:rsidP="0013218F">
                            <w:pP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13218F" w:rsidRPr="00A97200" w:rsidRDefault="0013218F" w:rsidP="0013218F">
                            <w:pP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40797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l-GR"/>
                              </w:rPr>
                              <w:t>Σταυρακούδη</w:t>
                            </w:r>
                            <w:proofErr w:type="spellEnd"/>
                            <w:r w:rsidRPr="00A97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0797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l-GR"/>
                              </w:rPr>
                              <w:t>Μαίρη</w:t>
                            </w:r>
                            <w:r w:rsidRPr="00A97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40797A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PT</w:t>
                            </w:r>
                            <w:r w:rsidRPr="00A97200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, </w:t>
                            </w:r>
                          </w:p>
                          <w:p w:rsidR="0013218F" w:rsidRDefault="0013218F" w:rsidP="0013218F">
                            <w:pP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40797A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NDT</w:t>
                            </w:r>
                            <w:r w:rsidRPr="00A92A40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el-GR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Bobath</w:t>
                            </w:r>
                            <w:proofErr w:type="spellEnd"/>
                            <w:r w:rsidRPr="00A92A40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el-GR"/>
                              </w:rPr>
                              <w:t xml:space="preserve"> </w:t>
                            </w:r>
                            <w:r w:rsidRPr="0040797A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Tutor</w:t>
                            </w:r>
                          </w:p>
                          <w:p w:rsidR="00542DAB" w:rsidRDefault="00542DAB" w:rsidP="0013218F">
                            <w:pP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542DAB" w:rsidRPr="00542DAB" w:rsidRDefault="00542DAB" w:rsidP="00542DAB">
                            <w:pP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el-GR"/>
                              </w:rPr>
                            </w:pPr>
                            <w:proofErr w:type="spellStart"/>
                            <w:r w:rsidRPr="00542DA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l-GR"/>
                              </w:rPr>
                              <w:t>Ατματζάκης</w:t>
                            </w:r>
                            <w:proofErr w:type="spellEnd"/>
                            <w:r w:rsidRPr="00542DA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l-GR"/>
                              </w:rPr>
                              <w:t xml:space="preserve"> Κυριάκος</w:t>
                            </w:r>
                            <w:r w:rsidRPr="00542DAB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el-GR"/>
                              </w:rPr>
                              <w:t xml:space="preserve">, PT, </w:t>
                            </w:r>
                          </w:p>
                          <w:p w:rsidR="00542DAB" w:rsidRPr="00A92A40" w:rsidRDefault="00542DAB" w:rsidP="00542DAB">
                            <w:pP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el-GR"/>
                              </w:rPr>
                            </w:pPr>
                            <w:r w:rsidRPr="00542DAB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el-GR"/>
                              </w:rPr>
                              <w:t xml:space="preserve">NDT- </w:t>
                            </w:r>
                            <w:proofErr w:type="spellStart"/>
                            <w:r w:rsidRPr="00542DAB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el-GR"/>
                              </w:rPr>
                              <w:t>Bobath</w:t>
                            </w:r>
                            <w:proofErr w:type="spellEnd"/>
                            <w:r w:rsidRPr="00542DAB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el-GR"/>
                              </w:rPr>
                              <w:t xml:space="preserve"> </w:t>
                            </w:r>
                            <w:proofErr w:type="spellStart"/>
                            <w:r w:rsidRPr="00542DAB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el-GR"/>
                              </w:rPr>
                              <w:t>Tutor</w:t>
                            </w:r>
                            <w:proofErr w:type="spellEnd"/>
                          </w:p>
                          <w:p w:rsidR="0013218F" w:rsidRPr="00A92A40" w:rsidRDefault="0013218F" w:rsidP="0013218F">
                            <w:pP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el-GR"/>
                              </w:rPr>
                            </w:pPr>
                          </w:p>
                          <w:p w:rsidR="0013218F" w:rsidRPr="00CB7D8D" w:rsidRDefault="0013218F" w:rsidP="00542DA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l-GR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el-GR"/>
                              </w:rPr>
                              <w:t>Την εκπαιδευτική ομάδα θα πλαισιώσουν και  άλλοι πιστοποιημένοι</w:t>
                            </w:r>
                            <w:r w:rsidR="00B009A0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el-GR"/>
                              </w:rPr>
                              <w:t xml:space="preserve"> εκπαιδευτές από τον Ευρωπαϊκό Σύλλογο Ε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el-GR"/>
                              </w:rPr>
                              <w:t xml:space="preserve">κπαιδευτών της προσέγγισης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NDT</w:t>
                            </w:r>
                            <w:r w:rsidRPr="00CB7D8D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el-GR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Bobath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el-GR"/>
                              </w:rPr>
                              <w:t>, (ΕΒΤΑ).</w:t>
                            </w:r>
                          </w:p>
                          <w:p w:rsidR="0013218F" w:rsidRPr="00DC4E96" w:rsidRDefault="0013218F" w:rsidP="0013218F">
                            <w:pPr>
                              <w:rPr>
                                <w:lang w:val="el-GR"/>
                              </w:rPr>
                            </w:pPr>
                          </w:p>
                          <w:p w:rsidR="0013218F" w:rsidRPr="00DC4E96" w:rsidRDefault="0013218F" w:rsidP="0013218F">
                            <w:pPr>
                              <w:rPr>
                                <w:lang w:val="el-GR"/>
                              </w:rPr>
                            </w:pPr>
                          </w:p>
                          <w:p w:rsidR="0013218F" w:rsidRPr="00DC4E96" w:rsidRDefault="0013218F" w:rsidP="0013218F">
                            <w:pPr>
                              <w:rPr>
                                <w:lang w:val="el-GR"/>
                              </w:rPr>
                            </w:pPr>
                          </w:p>
                          <w:p w:rsidR="0013218F" w:rsidRPr="00DC4E96" w:rsidRDefault="0013218F" w:rsidP="0013218F">
                            <w:pPr>
                              <w:rPr>
                                <w:lang w:val="el-GR"/>
                              </w:rPr>
                            </w:pPr>
                          </w:p>
                          <w:p w:rsidR="0013218F" w:rsidRPr="0040797A" w:rsidRDefault="0013218F" w:rsidP="0013218F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EF792F"/>
                                <w:w w:val="90"/>
                                <w:sz w:val="16"/>
                                <w:szCs w:val="16"/>
                                <w:lang w:val="el-GR"/>
                              </w:rPr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C1005C" w:rsidRPr="00AD74F1">
              <w:rPr>
                <w:rFonts w:ascii="Arial" w:hAnsi="Arial" w:cs="Arial"/>
                <w:b/>
                <w:color w:val="548DD4" w:themeColor="text2" w:themeTint="99"/>
                <w:sz w:val="18"/>
                <w:szCs w:val="18"/>
                <w:lang w:val="el-GR"/>
              </w:rPr>
              <w:t xml:space="preserve">Ονοματεπώνυμο </w:t>
            </w:r>
          </w:p>
          <w:p w:rsidR="00C1005C" w:rsidRPr="00AD74F1" w:rsidRDefault="00C1005C" w:rsidP="002111FB">
            <w:pPr>
              <w:jc w:val="both"/>
              <w:rPr>
                <w:rFonts w:ascii="Arial" w:hAnsi="Arial" w:cs="Arial"/>
                <w:b/>
                <w:color w:val="548DD4" w:themeColor="text2" w:themeTint="99"/>
                <w:sz w:val="18"/>
                <w:szCs w:val="18"/>
                <w:lang w:val="el-GR"/>
              </w:rPr>
            </w:pPr>
          </w:p>
        </w:tc>
        <w:tc>
          <w:tcPr>
            <w:tcW w:w="6237" w:type="dxa"/>
            <w:gridSpan w:val="4"/>
          </w:tcPr>
          <w:p w:rsidR="00C1005C" w:rsidRDefault="00F57791" w:rsidP="002111FB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l-GR"/>
              </w:rPr>
              <w:t xml:space="preserve"> </w:t>
            </w:r>
          </w:p>
          <w:p w:rsidR="00C1005C" w:rsidRDefault="00C1005C" w:rsidP="002111FB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</w:p>
          <w:p w:rsidR="00C1005C" w:rsidRPr="00C1005C" w:rsidRDefault="00C1005C" w:rsidP="002111FB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</w:p>
        </w:tc>
      </w:tr>
      <w:tr w:rsidR="00C1005C" w:rsidRPr="00C1005C" w:rsidTr="00841817">
        <w:tc>
          <w:tcPr>
            <w:tcW w:w="1701" w:type="dxa"/>
          </w:tcPr>
          <w:p w:rsidR="00C1005C" w:rsidRPr="00AD74F1" w:rsidRDefault="00C1005C" w:rsidP="002111FB">
            <w:pPr>
              <w:jc w:val="both"/>
              <w:rPr>
                <w:rFonts w:ascii="Arial" w:hAnsi="Arial" w:cs="Arial"/>
                <w:b/>
                <w:color w:val="548DD4" w:themeColor="text2" w:themeTint="99"/>
                <w:sz w:val="18"/>
                <w:szCs w:val="18"/>
                <w:lang w:val="el-GR"/>
              </w:rPr>
            </w:pPr>
            <w:r w:rsidRPr="00AD74F1">
              <w:rPr>
                <w:rFonts w:ascii="Arial" w:hAnsi="Arial" w:cs="Arial"/>
                <w:b/>
                <w:color w:val="548DD4" w:themeColor="text2" w:themeTint="99"/>
                <w:sz w:val="18"/>
                <w:szCs w:val="18"/>
                <w:lang w:val="el-GR"/>
              </w:rPr>
              <w:t>Ειδικότητα</w:t>
            </w:r>
          </w:p>
          <w:p w:rsidR="00C1005C" w:rsidRPr="00AD74F1" w:rsidRDefault="00C1005C" w:rsidP="002111FB">
            <w:pPr>
              <w:jc w:val="both"/>
              <w:rPr>
                <w:rFonts w:ascii="Arial" w:hAnsi="Arial" w:cs="Arial"/>
                <w:b/>
                <w:color w:val="548DD4" w:themeColor="text2" w:themeTint="99"/>
                <w:sz w:val="18"/>
                <w:szCs w:val="18"/>
                <w:lang w:val="el-GR"/>
              </w:rPr>
            </w:pPr>
          </w:p>
        </w:tc>
        <w:tc>
          <w:tcPr>
            <w:tcW w:w="6237" w:type="dxa"/>
            <w:gridSpan w:val="4"/>
          </w:tcPr>
          <w:p w:rsidR="00C1005C" w:rsidRDefault="00F57791" w:rsidP="002111FB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l-GR"/>
              </w:rPr>
              <w:t xml:space="preserve"> </w:t>
            </w:r>
          </w:p>
          <w:p w:rsidR="00C1005C" w:rsidRDefault="00C1005C" w:rsidP="002111FB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</w:p>
          <w:p w:rsidR="00C1005C" w:rsidRPr="00C1005C" w:rsidRDefault="00C1005C" w:rsidP="002111FB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</w:p>
        </w:tc>
      </w:tr>
      <w:tr w:rsidR="00C1005C" w:rsidRPr="00C1005C" w:rsidTr="00841817">
        <w:tc>
          <w:tcPr>
            <w:tcW w:w="1701" w:type="dxa"/>
          </w:tcPr>
          <w:p w:rsidR="00C1005C" w:rsidRPr="00AD74F1" w:rsidRDefault="00C1005C" w:rsidP="002111FB">
            <w:pPr>
              <w:jc w:val="both"/>
              <w:rPr>
                <w:rFonts w:ascii="Arial" w:hAnsi="Arial" w:cs="Arial"/>
                <w:b/>
                <w:color w:val="548DD4" w:themeColor="text2" w:themeTint="99"/>
                <w:sz w:val="18"/>
                <w:szCs w:val="18"/>
                <w:lang w:val="el-GR"/>
              </w:rPr>
            </w:pPr>
            <w:r w:rsidRPr="00AD74F1">
              <w:rPr>
                <w:rFonts w:ascii="Arial" w:hAnsi="Arial" w:cs="Arial"/>
                <w:b/>
                <w:color w:val="548DD4" w:themeColor="text2" w:themeTint="99"/>
                <w:sz w:val="18"/>
                <w:szCs w:val="18"/>
                <w:lang w:val="el-GR"/>
              </w:rPr>
              <w:t>Οδός – Αριθμός</w:t>
            </w:r>
          </w:p>
          <w:p w:rsidR="00C1005C" w:rsidRPr="00AD74F1" w:rsidRDefault="00C1005C" w:rsidP="002111FB">
            <w:pPr>
              <w:jc w:val="both"/>
              <w:rPr>
                <w:rFonts w:ascii="Arial" w:hAnsi="Arial" w:cs="Arial"/>
                <w:b/>
                <w:color w:val="548DD4" w:themeColor="text2" w:themeTint="99"/>
                <w:sz w:val="18"/>
                <w:szCs w:val="18"/>
                <w:lang w:val="el-GR"/>
              </w:rPr>
            </w:pPr>
          </w:p>
        </w:tc>
        <w:tc>
          <w:tcPr>
            <w:tcW w:w="6237" w:type="dxa"/>
            <w:gridSpan w:val="4"/>
          </w:tcPr>
          <w:p w:rsidR="00C1005C" w:rsidRDefault="00F57791" w:rsidP="002111FB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l-GR"/>
              </w:rPr>
              <w:t xml:space="preserve"> </w:t>
            </w:r>
          </w:p>
          <w:p w:rsidR="00C1005C" w:rsidRDefault="00C1005C" w:rsidP="002111FB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</w:p>
          <w:p w:rsidR="00C1005C" w:rsidRPr="00C1005C" w:rsidRDefault="00C1005C" w:rsidP="002111FB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</w:p>
        </w:tc>
      </w:tr>
      <w:tr w:rsidR="00C1005C" w:rsidRPr="00C1005C" w:rsidTr="00841817">
        <w:tc>
          <w:tcPr>
            <w:tcW w:w="1701" w:type="dxa"/>
          </w:tcPr>
          <w:p w:rsidR="00C1005C" w:rsidRPr="00AD74F1" w:rsidRDefault="00C1005C" w:rsidP="002111FB">
            <w:pPr>
              <w:jc w:val="both"/>
              <w:rPr>
                <w:rFonts w:ascii="Arial" w:hAnsi="Arial" w:cs="Arial"/>
                <w:b/>
                <w:color w:val="548DD4" w:themeColor="text2" w:themeTint="99"/>
                <w:sz w:val="18"/>
                <w:szCs w:val="18"/>
                <w:lang w:val="el-GR"/>
              </w:rPr>
            </w:pPr>
            <w:r w:rsidRPr="00AD74F1">
              <w:rPr>
                <w:rFonts w:ascii="Arial" w:hAnsi="Arial" w:cs="Arial"/>
                <w:b/>
                <w:color w:val="548DD4" w:themeColor="text2" w:themeTint="99"/>
                <w:sz w:val="18"/>
                <w:szCs w:val="18"/>
                <w:lang w:val="el-GR"/>
              </w:rPr>
              <w:t>Πόλη</w:t>
            </w:r>
          </w:p>
          <w:p w:rsidR="00C1005C" w:rsidRPr="00AD74F1" w:rsidRDefault="00C1005C" w:rsidP="002111FB">
            <w:pPr>
              <w:jc w:val="both"/>
              <w:rPr>
                <w:rFonts w:ascii="Arial" w:hAnsi="Arial" w:cs="Arial"/>
                <w:b/>
                <w:color w:val="548DD4" w:themeColor="text2" w:themeTint="99"/>
                <w:sz w:val="18"/>
                <w:szCs w:val="18"/>
                <w:lang w:val="el-GR"/>
              </w:rPr>
            </w:pPr>
          </w:p>
        </w:tc>
        <w:tc>
          <w:tcPr>
            <w:tcW w:w="3601" w:type="dxa"/>
            <w:gridSpan w:val="2"/>
          </w:tcPr>
          <w:p w:rsidR="00C1005C" w:rsidRDefault="00F57791" w:rsidP="002111FB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l-GR"/>
              </w:rPr>
              <w:t xml:space="preserve"> </w:t>
            </w:r>
          </w:p>
          <w:p w:rsidR="00C1005C" w:rsidRDefault="00C1005C" w:rsidP="002111FB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</w:p>
          <w:p w:rsidR="00C1005C" w:rsidRPr="00C1005C" w:rsidRDefault="00C1005C" w:rsidP="002111FB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</w:p>
        </w:tc>
        <w:tc>
          <w:tcPr>
            <w:tcW w:w="1019" w:type="dxa"/>
          </w:tcPr>
          <w:p w:rsidR="00C1005C" w:rsidRPr="00C1005C" w:rsidRDefault="00C1005C" w:rsidP="002111FB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  <w:r w:rsidRPr="00AD74F1">
              <w:rPr>
                <w:rFonts w:ascii="Arial" w:hAnsi="Arial" w:cs="Arial"/>
                <w:b/>
                <w:color w:val="548DD4" w:themeColor="text2" w:themeTint="99"/>
                <w:sz w:val="18"/>
                <w:szCs w:val="18"/>
                <w:lang w:val="el-GR"/>
              </w:rPr>
              <w:t>Τ.Κ.</w:t>
            </w:r>
          </w:p>
        </w:tc>
        <w:tc>
          <w:tcPr>
            <w:tcW w:w="1617" w:type="dxa"/>
          </w:tcPr>
          <w:p w:rsidR="00C1005C" w:rsidRPr="00C1005C" w:rsidRDefault="00C1005C" w:rsidP="002111FB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</w:p>
        </w:tc>
      </w:tr>
      <w:tr w:rsidR="00C1005C" w:rsidRPr="00C1005C" w:rsidTr="00841817">
        <w:tc>
          <w:tcPr>
            <w:tcW w:w="1701" w:type="dxa"/>
            <w:vMerge w:val="restart"/>
          </w:tcPr>
          <w:p w:rsidR="00C1005C" w:rsidRPr="00AD74F1" w:rsidRDefault="00C1005C" w:rsidP="00C1005C">
            <w:pPr>
              <w:jc w:val="both"/>
              <w:rPr>
                <w:rFonts w:ascii="Arial" w:hAnsi="Arial" w:cs="Arial"/>
                <w:b/>
                <w:color w:val="548DD4" w:themeColor="text2" w:themeTint="99"/>
                <w:sz w:val="18"/>
                <w:szCs w:val="18"/>
                <w:lang w:val="el-GR"/>
              </w:rPr>
            </w:pPr>
            <w:r w:rsidRPr="00AD74F1">
              <w:rPr>
                <w:rFonts w:ascii="Arial" w:hAnsi="Arial" w:cs="Arial"/>
                <w:b/>
                <w:color w:val="548DD4" w:themeColor="text2" w:themeTint="99"/>
                <w:sz w:val="18"/>
                <w:szCs w:val="18"/>
                <w:lang w:val="el-GR"/>
              </w:rPr>
              <w:t>Τηλέφωνα</w:t>
            </w:r>
          </w:p>
          <w:p w:rsidR="00C1005C" w:rsidRPr="00AD74F1" w:rsidRDefault="00C1005C" w:rsidP="00C1005C">
            <w:pPr>
              <w:jc w:val="both"/>
              <w:rPr>
                <w:rFonts w:ascii="Arial" w:hAnsi="Arial" w:cs="Arial"/>
                <w:b/>
                <w:color w:val="548DD4" w:themeColor="text2" w:themeTint="99"/>
                <w:sz w:val="18"/>
                <w:szCs w:val="18"/>
                <w:lang w:val="el-GR"/>
              </w:rPr>
            </w:pPr>
          </w:p>
        </w:tc>
        <w:tc>
          <w:tcPr>
            <w:tcW w:w="1706" w:type="dxa"/>
          </w:tcPr>
          <w:p w:rsidR="00C1005C" w:rsidRPr="00AD74F1" w:rsidRDefault="00C1005C" w:rsidP="002111FB">
            <w:pPr>
              <w:jc w:val="both"/>
              <w:rPr>
                <w:rFonts w:ascii="Arial" w:hAnsi="Arial" w:cs="Arial"/>
                <w:b/>
                <w:color w:val="548DD4" w:themeColor="text2" w:themeTint="99"/>
                <w:sz w:val="18"/>
                <w:szCs w:val="18"/>
                <w:lang w:val="el-GR"/>
              </w:rPr>
            </w:pPr>
            <w:r w:rsidRPr="00AD74F1">
              <w:rPr>
                <w:rFonts w:ascii="Arial" w:hAnsi="Arial" w:cs="Arial"/>
                <w:b/>
                <w:color w:val="548DD4" w:themeColor="text2" w:themeTint="99"/>
                <w:sz w:val="18"/>
                <w:szCs w:val="18"/>
                <w:lang w:val="el-GR"/>
              </w:rPr>
              <w:t>Κινητό</w:t>
            </w:r>
          </w:p>
          <w:p w:rsidR="00C1005C" w:rsidRPr="00AD74F1" w:rsidRDefault="00C1005C" w:rsidP="002111FB">
            <w:pPr>
              <w:jc w:val="both"/>
              <w:rPr>
                <w:rFonts w:ascii="Arial" w:hAnsi="Arial" w:cs="Arial"/>
                <w:b/>
                <w:color w:val="548DD4" w:themeColor="text2" w:themeTint="99"/>
                <w:sz w:val="18"/>
                <w:szCs w:val="18"/>
                <w:lang w:val="el-GR"/>
              </w:rPr>
            </w:pPr>
          </w:p>
        </w:tc>
        <w:tc>
          <w:tcPr>
            <w:tcW w:w="1895" w:type="dxa"/>
          </w:tcPr>
          <w:p w:rsidR="00C1005C" w:rsidRDefault="00C1005C" w:rsidP="002111FB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</w:p>
          <w:p w:rsidR="00C1005C" w:rsidRDefault="00F57791" w:rsidP="002111FB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l-GR"/>
              </w:rPr>
              <w:t xml:space="preserve"> </w:t>
            </w:r>
          </w:p>
          <w:p w:rsidR="00C1005C" w:rsidRPr="00C1005C" w:rsidRDefault="00C1005C" w:rsidP="002111FB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</w:p>
        </w:tc>
        <w:tc>
          <w:tcPr>
            <w:tcW w:w="1019" w:type="dxa"/>
          </w:tcPr>
          <w:p w:rsidR="00C1005C" w:rsidRPr="00AD74F1" w:rsidRDefault="00C1005C" w:rsidP="002111FB">
            <w:pPr>
              <w:jc w:val="both"/>
              <w:rPr>
                <w:rFonts w:ascii="Arial" w:hAnsi="Arial" w:cs="Arial"/>
                <w:b/>
                <w:color w:val="548DD4" w:themeColor="text2" w:themeTint="99"/>
                <w:sz w:val="18"/>
                <w:szCs w:val="18"/>
                <w:lang w:val="el-GR"/>
              </w:rPr>
            </w:pPr>
            <w:r w:rsidRPr="00AD74F1">
              <w:rPr>
                <w:rFonts w:ascii="Arial" w:hAnsi="Arial" w:cs="Arial"/>
                <w:b/>
                <w:color w:val="548DD4" w:themeColor="text2" w:themeTint="99"/>
                <w:sz w:val="18"/>
                <w:szCs w:val="18"/>
                <w:lang w:val="el-GR"/>
              </w:rPr>
              <w:t>Σταθερό</w:t>
            </w:r>
          </w:p>
        </w:tc>
        <w:tc>
          <w:tcPr>
            <w:tcW w:w="1617" w:type="dxa"/>
          </w:tcPr>
          <w:p w:rsidR="00C1005C" w:rsidRPr="00C1005C" w:rsidRDefault="00C1005C" w:rsidP="002111FB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</w:p>
        </w:tc>
      </w:tr>
      <w:tr w:rsidR="00C1005C" w:rsidRPr="00C1005C" w:rsidTr="00841817">
        <w:tc>
          <w:tcPr>
            <w:tcW w:w="1701" w:type="dxa"/>
            <w:vMerge/>
          </w:tcPr>
          <w:p w:rsidR="00C1005C" w:rsidRPr="00AD74F1" w:rsidRDefault="00C1005C" w:rsidP="00C1005C">
            <w:pPr>
              <w:jc w:val="both"/>
              <w:rPr>
                <w:rFonts w:ascii="Arial" w:hAnsi="Arial" w:cs="Arial"/>
                <w:b/>
                <w:color w:val="548DD4" w:themeColor="text2" w:themeTint="99"/>
                <w:sz w:val="18"/>
                <w:szCs w:val="18"/>
                <w:lang w:val="el-GR"/>
              </w:rPr>
            </w:pPr>
          </w:p>
        </w:tc>
        <w:tc>
          <w:tcPr>
            <w:tcW w:w="1706" w:type="dxa"/>
          </w:tcPr>
          <w:p w:rsidR="00C1005C" w:rsidRPr="00AD74F1" w:rsidRDefault="00C1005C" w:rsidP="002111FB">
            <w:pPr>
              <w:jc w:val="both"/>
              <w:rPr>
                <w:rFonts w:ascii="Arial" w:hAnsi="Arial" w:cs="Arial"/>
                <w:b/>
                <w:color w:val="548DD4" w:themeColor="text2" w:themeTint="99"/>
                <w:sz w:val="18"/>
                <w:szCs w:val="18"/>
                <w:lang w:val="el-GR"/>
              </w:rPr>
            </w:pPr>
            <w:r w:rsidRPr="00AD74F1">
              <w:rPr>
                <w:rFonts w:ascii="Arial" w:hAnsi="Arial" w:cs="Arial"/>
                <w:b/>
                <w:color w:val="548DD4" w:themeColor="text2" w:themeTint="99"/>
                <w:sz w:val="18"/>
                <w:szCs w:val="18"/>
                <w:lang w:val="el-GR"/>
              </w:rPr>
              <w:t>Εργασίας</w:t>
            </w:r>
          </w:p>
          <w:p w:rsidR="00C1005C" w:rsidRPr="00AD74F1" w:rsidRDefault="00C1005C" w:rsidP="002111FB">
            <w:pPr>
              <w:jc w:val="both"/>
              <w:rPr>
                <w:rFonts w:ascii="Arial" w:hAnsi="Arial" w:cs="Arial"/>
                <w:b/>
                <w:color w:val="548DD4" w:themeColor="text2" w:themeTint="99"/>
                <w:sz w:val="18"/>
                <w:szCs w:val="18"/>
                <w:lang w:val="el-GR"/>
              </w:rPr>
            </w:pPr>
          </w:p>
          <w:p w:rsidR="00C1005C" w:rsidRPr="00AD74F1" w:rsidRDefault="00C1005C" w:rsidP="002111FB">
            <w:pPr>
              <w:jc w:val="both"/>
              <w:rPr>
                <w:rFonts w:ascii="Arial" w:hAnsi="Arial" w:cs="Arial"/>
                <w:b/>
                <w:color w:val="548DD4" w:themeColor="text2" w:themeTint="99"/>
                <w:sz w:val="18"/>
                <w:szCs w:val="18"/>
                <w:lang w:val="el-GR"/>
              </w:rPr>
            </w:pPr>
          </w:p>
        </w:tc>
        <w:tc>
          <w:tcPr>
            <w:tcW w:w="1895" w:type="dxa"/>
          </w:tcPr>
          <w:p w:rsidR="00C1005C" w:rsidRPr="00C1005C" w:rsidRDefault="00C1005C" w:rsidP="002111FB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</w:p>
        </w:tc>
        <w:tc>
          <w:tcPr>
            <w:tcW w:w="1019" w:type="dxa"/>
          </w:tcPr>
          <w:p w:rsidR="00C1005C" w:rsidRPr="00AD74F1" w:rsidRDefault="00C1005C" w:rsidP="002111FB">
            <w:pPr>
              <w:jc w:val="both"/>
              <w:rPr>
                <w:rFonts w:ascii="Arial" w:hAnsi="Arial" w:cs="Arial"/>
                <w:b/>
                <w:color w:val="548DD4" w:themeColor="text2" w:themeTint="99"/>
                <w:sz w:val="18"/>
                <w:szCs w:val="18"/>
                <w:lang w:val="el-GR"/>
              </w:rPr>
            </w:pPr>
            <w:r w:rsidRPr="00AD74F1">
              <w:rPr>
                <w:rFonts w:ascii="Arial" w:hAnsi="Arial" w:cs="Arial"/>
                <w:b/>
                <w:color w:val="548DD4" w:themeColor="text2" w:themeTint="99"/>
                <w:sz w:val="18"/>
                <w:szCs w:val="18"/>
                <w:lang w:val="el-GR"/>
              </w:rPr>
              <w:t>Fax</w:t>
            </w:r>
          </w:p>
        </w:tc>
        <w:tc>
          <w:tcPr>
            <w:tcW w:w="1617" w:type="dxa"/>
          </w:tcPr>
          <w:p w:rsidR="00C1005C" w:rsidRPr="00C1005C" w:rsidRDefault="00C1005C" w:rsidP="002111FB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</w:p>
        </w:tc>
      </w:tr>
      <w:tr w:rsidR="00C1005C" w:rsidRPr="00C1005C" w:rsidTr="00841817">
        <w:tc>
          <w:tcPr>
            <w:tcW w:w="1701" w:type="dxa"/>
          </w:tcPr>
          <w:p w:rsidR="00C1005C" w:rsidRPr="00AD74F1" w:rsidRDefault="00C1005C" w:rsidP="00761D46">
            <w:pPr>
              <w:jc w:val="both"/>
              <w:rPr>
                <w:rFonts w:ascii="Arial" w:hAnsi="Arial" w:cs="Arial"/>
                <w:b/>
                <w:color w:val="548DD4" w:themeColor="text2" w:themeTint="99"/>
                <w:sz w:val="18"/>
                <w:szCs w:val="18"/>
                <w:lang w:val="el-GR"/>
              </w:rPr>
            </w:pPr>
            <w:r w:rsidRPr="00AD74F1">
              <w:rPr>
                <w:rFonts w:ascii="Arial" w:hAnsi="Arial" w:cs="Arial"/>
                <w:b/>
                <w:color w:val="548DD4" w:themeColor="text2" w:themeTint="99"/>
                <w:sz w:val="18"/>
                <w:szCs w:val="18"/>
                <w:lang w:val="el-GR"/>
              </w:rPr>
              <w:t>e-mail</w:t>
            </w:r>
          </w:p>
          <w:p w:rsidR="00C1005C" w:rsidRPr="00AD74F1" w:rsidRDefault="00C1005C" w:rsidP="00761D46">
            <w:pPr>
              <w:jc w:val="both"/>
              <w:rPr>
                <w:rFonts w:ascii="Arial" w:hAnsi="Arial" w:cs="Arial"/>
                <w:b/>
                <w:color w:val="548DD4" w:themeColor="text2" w:themeTint="99"/>
                <w:sz w:val="18"/>
                <w:szCs w:val="18"/>
                <w:lang w:val="el-GR"/>
              </w:rPr>
            </w:pPr>
          </w:p>
        </w:tc>
        <w:tc>
          <w:tcPr>
            <w:tcW w:w="6237" w:type="dxa"/>
            <w:gridSpan w:val="4"/>
          </w:tcPr>
          <w:p w:rsidR="00C1005C" w:rsidRDefault="00C1005C" w:rsidP="00761D46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</w:p>
          <w:p w:rsidR="00C1005C" w:rsidRDefault="00C1005C" w:rsidP="00761D46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</w:p>
          <w:p w:rsidR="00C1005C" w:rsidRPr="00C1005C" w:rsidRDefault="00C1005C" w:rsidP="00761D46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</w:p>
        </w:tc>
      </w:tr>
    </w:tbl>
    <w:p w:rsidR="00AD74F1" w:rsidRDefault="00AD74F1" w:rsidP="002111FB">
      <w:pPr>
        <w:ind w:firstLine="3261"/>
        <w:jc w:val="both"/>
        <w:rPr>
          <w:lang w:val="el-GR"/>
        </w:rPr>
      </w:pPr>
    </w:p>
    <w:p w:rsidR="00AD74F1" w:rsidRDefault="00C77F9E" w:rsidP="002111FB">
      <w:pPr>
        <w:ind w:firstLine="3261"/>
        <w:jc w:val="both"/>
        <w:rPr>
          <w:lang w:val="el-GR"/>
        </w:rPr>
      </w:pPr>
      <w:r>
        <w:rPr>
          <w:noProof/>
          <w:color w:val="auto"/>
          <w:kern w:val="0"/>
          <w:sz w:val="24"/>
          <w:szCs w:val="24"/>
          <w:lang w:val="el-GR" w:eastAsia="el-GR"/>
        </w:rPr>
        <mc:AlternateContent>
          <mc:Choice Requires="wps">
            <w:drawing>
              <wp:anchor distT="36576" distB="36576" distL="36576" distR="36576" simplePos="0" relativeHeight="251642368" behindDoc="0" locked="0" layoutInCell="1" allowOverlap="1" wp14:anchorId="02EFD73B" wp14:editId="4620B1BF">
                <wp:simplePos x="0" y="0"/>
                <wp:positionH relativeFrom="column">
                  <wp:posOffset>2068033</wp:posOffset>
                </wp:positionH>
                <wp:positionV relativeFrom="page">
                  <wp:posOffset>5390707</wp:posOffset>
                </wp:positionV>
                <wp:extent cx="5039360" cy="1360967"/>
                <wp:effectExtent l="0" t="0" r="8890" b="0"/>
                <wp:wrapNone/>
                <wp:docPr id="3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9360" cy="13609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44431" w:rsidRPr="00AD74F1" w:rsidRDefault="00AD74F1" w:rsidP="00AD74F1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color w:val="548DD4" w:themeColor="text2" w:themeTint="99"/>
                                <w:spacing w:val="20"/>
                                <w:w w:val="90"/>
                                <w:lang w:val="el-G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548DD4" w:themeColor="text2" w:themeTint="99"/>
                                <w:spacing w:val="20"/>
                                <w:w w:val="90"/>
                                <w:lang w:val="el-GR"/>
                              </w:rPr>
                              <w:t>ΑΠΑΡΑΙΤΗΤΑ ΕΠΙΣΥΝΑΠΤΟΜΕΝΑ ΔΙΚΑΙΟΛΟΓΗΤΙΚΑ</w:t>
                            </w:r>
                          </w:p>
                          <w:p w:rsidR="00E44431" w:rsidRDefault="00E44431" w:rsidP="00896D57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l-GR"/>
                              </w:rPr>
                            </w:pPr>
                          </w:p>
                          <w:p w:rsidR="00E44431" w:rsidRDefault="00AD74F1" w:rsidP="00AD74F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l-G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l-GR"/>
                              </w:rPr>
                              <w:t xml:space="preserve">Αντίγραφο πτυχίου                  </w:t>
                            </w:r>
                            <w:r w:rsidRPr="00AD74F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l-GR"/>
                              </w:rPr>
                              <w:sym w:font="Wingdings" w:char="F071"/>
                            </w:r>
                          </w:p>
                          <w:p w:rsidR="00AD74F1" w:rsidRPr="00E44431" w:rsidRDefault="00AD74F1" w:rsidP="00AD74F1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l-GR"/>
                              </w:rPr>
                            </w:pPr>
                          </w:p>
                          <w:p w:rsidR="00A75599" w:rsidRDefault="00AD74F1" w:rsidP="00AD74F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l-G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l-GR"/>
                              </w:rPr>
                              <w:t xml:space="preserve">Βιογραφικό σημείωμα </w:t>
                            </w:r>
                            <w:r w:rsidR="00F52336" w:rsidRPr="00E44431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l-GR"/>
                              </w:rPr>
                              <w:t xml:space="preserve">           </w:t>
                            </w:r>
                            <w:r w:rsidRPr="00AD74F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l-GR"/>
                              </w:rPr>
                              <w:sym w:font="Wingdings" w:char="F071"/>
                            </w:r>
                          </w:p>
                          <w:p w:rsidR="00C77F9E" w:rsidRDefault="00C77F9E" w:rsidP="00AD74F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l-GR"/>
                              </w:rPr>
                            </w:pPr>
                          </w:p>
                          <w:p w:rsidR="00C77F9E" w:rsidRDefault="00C77F9E" w:rsidP="00C77F9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l-G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l-GR"/>
                              </w:rPr>
                              <w:t xml:space="preserve">Αποδεικτικό κατάθεσης προκαταβολής  </w:t>
                            </w:r>
                            <w:r w:rsidRPr="00AD74F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l-GR"/>
                              </w:rPr>
                              <w:sym w:font="Wingdings" w:char="F071"/>
                            </w:r>
                          </w:p>
                          <w:p w:rsidR="00C77F9E" w:rsidRPr="00DC4E96" w:rsidRDefault="00C77F9E" w:rsidP="00AD74F1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l-GR"/>
                              </w:rPr>
                            </w:pPr>
                          </w:p>
                          <w:p w:rsidR="00573DCF" w:rsidRPr="00573DCF" w:rsidRDefault="00573DCF" w:rsidP="00896D57">
                            <w:pPr>
                              <w:ind w:left="360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left:0;text-align:left;margin-left:162.85pt;margin-top:424.45pt;width:396.8pt;height:107.15pt;z-index:2516423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" filled="f" fillcolor="#fffffe" stroked="f" strokecolor="#212120" insetpen="t">
                <v:textbox inset="2.88pt,2.88pt,2.88pt,2.88pt">
                  <w:txbxContent>
                    <w:p w:rsidR="00E44431" w:rsidRPr="00AD74F1" w:rsidRDefault="00AD74F1" w:rsidP="00AD74F1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color w:val="548DD4" w:themeColor="text2" w:themeTint="99"/>
                          <w:spacing w:val="20"/>
                          <w:w w:val="90"/>
                          <w:lang w:val="el-GR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548DD4" w:themeColor="text2" w:themeTint="99"/>
                          <w:spacing w:val="20"/>
                          <w:w w:val="90"/>
                          <w:lang w:val="el-GR"/>
                        </w:rPr>
                        <w:t>ΑΠΑΡΑΙΤΗΤΑ ΕΠΙΣΥΝΑΠΤΟΜΕΝΑ ΔΙΚΑΙΟΛΟΓΗΤΙΚΑ</w:t>
                      </w:r>
                    </w:p>
                    <w:p w:rsidR="00E44431" w:rsidRDefault="00E44431" w:rsidP="00896D57">
                      <w:pPr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l-GR"/>
                        </w:rPr>
                      </w:pPr>
                    </w:p>
                    <w:p w:rsidR="00E44431" w:rsidRDefault="00AD74F1" w:rsidP="00AD74F1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l-GR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l-GR"/>
                        </w:rPr>
                        <w:t xml:space="preserve">Αντίγραφο πτυχίου                  </w:t>
                      </w:r>
                      <w:r w:rsidRPr="00AD74F1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l-GR"/>
                        </w:rPr>
                        <w:sym w:font="Wingdings" w:char="F071"/>
                      </w:r>
                    </w:p>
                    <w:p w:rsidR="00AD74F1" w:rsidRPr="00E44431" w:rsidRDefault="00AD74F1" w:rsidP="00AD74F1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:lang w:val="el-GR"/>
                        </w:rPr>
                      </w:pPr>
                    </w:p>
                    <w:p w:rsidR="00A75599" w:rsidRDefault="00AD74F1" w:rsidP="00AD74F1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l-GR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l-GR"/>
                        </w:rPr>
                        <w:t xml:space="preserve">Βιογραφικό σημείωμα </w:t>
                      </w:r>
                      <w:r w:rsidR="00F52336" w:rsidRPr="00E44431">
                        <w:rPr>
                          <w:rFonts w:ascii="Arial" w:hAnsi="Arial" w:cs="Arial"/>
                          <w:sz w:val="18"/>
                          <w:szCs w:val="18"/>
                          <w:lang w:val="el-GR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l-GR"/>
                        </w:rPr>
                        <w:t xml:space="preserve">           </w:t>
                      </w:r>
                      <w:r w:rsidRPr="00AD74F1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l-GR"/>
                        </w:rPr>
                        <w:sym w:font="Wingdings" w:char="F071"/>
                      </w:r>
                    </w:p>
                    <w:p w:rsidR="00C77F9E" w:rsidRDefault="00C77F9E" w:rsidP="00AD74F1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l-GR"/>
                        </w:rPr>
                      </w:pPr>
                    </w:p>
                    <w:p w:rsidR="00C77F9E" w:rsidRDefault="00C77F9E" w:rsidP="00C77F9E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l-GR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l-GR"/>
                        </w:rPr>
                        <w:t xml:space="preserve">Αποδεικτικό κατάθεσης προκαταβολής  </w:t>
                      </w:r>
                      <w:r w:rsidRPr="00AD74F1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l-GR"/>
                        </w:rPr>
                        <w:sym w:font="Wingdings" w:char="F071"/>
                      </w:r>
                    </w:p>
                    <w:p w:rsidR="00C77F9E" w:rsidRPr="00DC4E96" w:rsidRDefault="00C77F9E" w:rsidP="00AD74F1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:lang w:val="el-GR"/>
                        </w:rPr>
                      </w:pPr>
                    </w:p>
                    <w:p w:rsidR="00573DCF" w:rsidRPr="00573DCF" w:rsidRDefault="00573DCF" w:rsidP="00896D57">
                      <w:pPr>
                        <w:ind w:left="360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l-GR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AD74F1" w:rsidRDefault="00AD74F1" w:rsidP="002111FB">
      <w:pPr>
        <w:ind w:firstLine="3261"/>
        <w:jc w:val="both"/>
        <w:rPr>
          <w:lang w:val="el-GR"/>
        </w:rPr>
      </w:pPr>
    </w:p>
    <w:p w:rsidR="00AD74F1" w:rsidRDefault="00AD74F1" w:rsidP="002111FB">
      <w:pPr>
        <w:ind w:firstLine="3261"/>
        <w:jc w:val="both"/>
        <w:rPr>
          <w:lang w:val="el-GR"/>
        </w:rPr>
      </w:pPr>
    </w:p>
    <w:p w:rsidR="00AD74F1" w:rsidRDefault="00AD74F1" w:rsidP="002111FB">
      <w:pPr>
        <w:ind w:firstLine="3261"/>
        <w:jc w:val="both"/>
        <w:rPr>
          <w:lang w:val="el-GR"/>
        </w:rPr>
      </w:pPr>
    </w:p>
    <w:p w:rsidR="00AD74F1" w:rsidRDefault="00AD74F1" w:rsidP="002111FB">
      <w:pPr>
        <w:ind w:firstLine="3261"/>
        <w:jc w:val="both"/>
        <w:rPr>
          <w:lang w:val="el-GR"/>
        </w:rPr>
      </w:pPr>
    </w:p>
    <w:p w:rsidR="00AD74F1" w:rsidRDefault="00AD74F1" w:rsidP="002111FB">
      <w:pPr>
        <w:ind w:firstLine="3261"/>
        <w:jc w:val="both"/>
        <w:rPr>
          <w:lang w:val="el-GR"/>
        </w:rPr>
      </w:pPr>
    </w:p>
    <w:p w:rsidR="00AD74F1" w:rsidRDefault="00AD74F1" w:rsidP="002111FB">
      <w:pPr>
        <w:ind w:firstLine="3261"/>
        <w:jc w:val="both"/>
        <w:rPr>
          <w:lang w:val="el-GR"/>
        </w:rPr>
      </w:pPr>
    </w:p>
    <w:p w:rsidR="00AD74F1" w:rsidRDefault="00AD74F1" w:rsidP="002111FB">
      <w:pPr>
        <w:ind w:firstLine="3261"/>
        <w:jc w:val="both"/>
        <w:rPr>
          <w:lang w:val="el-GR"/>
        </w:rPr>
      </w:pPr>
    </w:p>
    <w:p w:rsidR="00AD74F1" w:rsidRDefault="00AD74F1" w:rsidP="002111FB">
      <w:pPr>
        <w:ind w:firstLine="3261"/>
        <w:jc w:val="both"/>
        <w:rPr>
          <w:lang w:val="el-GR"/>
        </w:rPr>
      </w:pPr>
      <w:r>
        <w:rPr>
          <w:noProof/>
          <w:color w:val="auto"/>
          <w:kern w:val="0"/>
          <w:sz w:val="24"/>
          <w:szCs w:val="24"/>
          <w:lang w:val="el-GR" w:eastAsia="el-GR"/>
        </w:rPr>
        <mc:AlternateContent>
          <mc:Choice Requires="wps">
            <w:drawing>
              <wp:anchor distT="36576" distB="36576" distL="36576" distR="36576" simplePos="0" relativeHeight="251681280" behindDoc="0" locked="0" layoutInCell="1" allowOverlap="1" wp14:anchorId="4F4D121A" wp14:editId="5ABC3FFE">
                <wp:simplePos x="0" y="0"/>
                <wp:positionH relativeFrom="column">
                  <wp:posOffset>2121195</wp:posOffset>
                </wp:positionH>
                <wp:positionV relativeFrom="page">
                  <wp:posOffset>6751675</wp:posOffset>
                </wp:positionV>
                <wp:extent cx="5039360" cy="1850066"/>
                <wp:effectExtent l="0" t="0" r="8890" b="0"/>
                <wp:wrapNone/>
                <wp:docPr id="2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9360" cy="18500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D74F1" w:rsidRPr="00AD74F1" w:rsidRDefault="00AD74F1" w:rsidP="00AD74F1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color w:val="548DD4" w:themeColor="text2" w:themeTint="99"/>
                                <w:spacing w:val="20"/>
                                <w:w w:val="90"/>
                                <w:sz w:val="28"/>
                                <w:szCs w:val="28"/>
                                <w:lang w:val="el-G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548DD4" w:themeColor="text2" w:themeTint="99"/>
                                <w:spacing w:val="20"/>
                                <w:w w:val="90"/>
                                <w:lang w:val="el-GR"/>
                              </w:rPr>
                              <w:t xml:space="preserve">ΣΥΝΟΛΙΚΟ ΚΟΣΤΟΣ ΣΥΜΜΕΤΟΧΗΣ: </w:t>
                            </w:r>
                            <w:r w:rsidR="00B009A0">
                              <w:rPr>
                                <w:rFonts w:ascii="Arial" w:hAnsi="Arial" w:cs="Arial"/>
                                <w:b/>
                                <w:color w:val="548DD4" w:themeColor="text2" w:themeTint="99"/>
                                <w:spacing w:val="20"/>
                                <w:w w:val="90"/>
                                <w:sz w:val="28"/>
                                <w:szCs w:val="28"/>
                                <w:lang w:val="el-GR"/>
                              </w:rPr>
                              <w:t>4.000</w:t>
                            </w:r>
                            <w:r w:rsidRPr="00AD74F1">
                              <w:rPr>
                                <w:rFonts w:ascii="Arial" w:hAnsi="Arial" w:cs="Arial"/>
                                <w:b/>
                                <w:color w:val="548DD4" w:themeColor="text2" w:themeTint="99"/>
                                <w:spacing w:val="20"/>
                                <w:w w:val="90"/>
                                <w:sz w:val="28"/>
                                <w:szCs w:val="28"/>
                                <w:lang w:val="el-GR"/>
                              </w:rPr>
                              <w:t xml:space="preserve"> €</w:t>
                            </w:r>
                          </w:p>
                          <w:p w:rsidR="00AD74F1" w:rsidRDefault="00AD74F1" w:rsidP="00AD74F1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l-GR"/>
                              </w:rPr>
                            </w:pPr>
                          </w:p>
                          <w:p w:rsidR="00AD74F1" w:rsidRDefault="00AD74F1" w:rsidP="00AD74F1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l-G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l-GR"/>
                              </w:rPr>
                              <w:t>Προκαταβολή:  1.</w:t>
                            </w:r>
                            <w:r w:rsidR="002364A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l-GR"/>
                              </w:rPr>
                              <w:t>0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l-GR"/>
                              </w:rPr>
                              <w:t xml:space="preserve">00 € με την </w:t>
                            </w:r>
                            <w:r w:rsidR="002364A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l-GR"/>
                              </w:rPr>
                              <w:t xml:space="preserve">υποβολή της αίτησης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l-GR"/>
                              </w:rPr>
                              <w:t>συμμετοχής</w:t>
                            </w:r>
                          </w:p>
                          <w:p w:rsidR="001A54F5" w:rsidRPr="001A54F5" w:rsidRDefault="001A54F5" w:rsidP="001A54F5">
                            <w:pPr>
                              <w:ind w:left="360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l-GR"/>
                              </w:rPr>
                            </w:pPr>
                          </w:p>
                          <w:p w:rsidR="00AD74F1" w:rsidRDefault="00AD74F1" w:rsidP="00AD74F1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l-G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l-GR"/>
                              </w:rPr>
                              <w:t>α’ δόση : 1.</w:t>
                            </w:r>
                            <w:r w:rsidR="00E1363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l-GR"/>
                              </w:rPr>
                              <w:t>500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l-GR"/>
                              </w:rPr>
                              <w:t xml:space="preserve"> € έως </w:t>
                            </w:r>
                            <w:r w:rsidR="00482A4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31 </w:t>
                            </w:r>
                            <w:r w:rsidR="00482A4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l-GR"/>
                              </w:rPr>
                              <w:t>Μαΐου</w:t>
                            </w:r>
                            <w:r w:rsidR="002364A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l-GR"/>
                              </w:rPr>
                              <w:t xml:space="preserve"> 201</w:t>
                            </w:r>
                            <w:r w:rsidR="00E1363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l-GR"/>
                              </w:rPr>
                              <w:t>9</w:t>
                            </w:r>
                          </w:p>
                          <w:p w:rsidR="001A54F5" w:rsidRPr="001A54F5" w:rsidRDefault="001A54F5" w:rsidP="001A54F5">
                            <w:pPr>
                              <w:ind w:left="360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l-GR"/>
                              </w:rPr>
                            </w:pPr>
                          </w:p>
                          <w:p w:rsidR="00AD74F1" w:rsidRDefault="00AD74F1" w:rsidP="00482A40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l-GR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l-GR"/>
                              </w:rPr>
                              <w:t>β΄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l-GR"/>
                              </w:rPr>
                              <w:t xml:space="preserve"> δόση:  1.</w:t>
                            </w:r>
                            <w:r w:rsidR="00E1363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l-GR"/>
                              </w:rPr>
                              <w:t>500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l-GR"/>
                              </w:rPr>
                              <w:t xml:space="preserve"> € </w:t>
                            </w:r>
                            <w:r w:rsidR="00482A40" w:rsidRPr="00482A4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l-GR"/>
                              </w:rPr>
                              <w:t xml:space="preserve">έως </w:t>
                            </w:r>
                            <w:r w:rsidR="00482A4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l-GR"/>
                              </w:rPr>
                              <w:t>29</w:t>
                            </w:r>
                            <w:r w:rsidR="00482A40" w:rsidRPr="00482A4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l-GR"/>
                              </w:rPr>
                              <w:t xml:space="preserve"> Μαΐου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l-GR"/>
                              </w:rPr>
                              <w:t>20</w:t>
                            </w:r>
                            <w:r w:rsidR="00E1363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l-GR"/>
                              </w:rPr>
                              <w:t>20</w:t>
                            </w:r>
                          </w:p>
                          <w:p w:rsidR="006C1BCE" w:rsidRPr="006C1BCE" w:rsidRDefault="006C1BCE" w:rsidP="006C1BCE">
                            <w:pPr>
                              <w:pStyle w:val="a4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l-GR"/>
                              </w:rPr>
                            </w:pPr>
                          </w:p>
                          <w:p w:rsidR="006C1BCE" w:rsidRDefault="006C1BCE" w:rsidP="006C1BCE">
                            <w:pPr>
                              <w:ind w:left="360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l-GR"/>
                              </w:rPr>
                            </w:pPr>
                          </w:p>
                          <w:p w:rsidR="006C1BCE" w:rsidRDefault="006C1BCE" w:rsidP="006C1BCE">
                            <w:pPr>
                              <w:ind w:left="360"/>
                              <w:rPr>
                                <w:rFonts w:ascii="Arial" w:hAnsi="Arial" w:cs="Arial"/>
                                <w:b/>
                                <w:color w:val="548DD4" w:themeColor="text2" w:themeTint="99"/>
                                <w:spacing w:val="20"/>
                                <w:w w:val="90"/>
                                <w:lang w:val="el-GR"/>
                              </w:rPr>
                            </w:pPr>
                            <w:r w:rsidRPr="006C1BCE">
                              <w:rPr>
                                <w:rFonts w:ascii="Arial" w:hAnsi="Arial" w:cs="Arial"/>
                                <w:b/>
                                <w:color w:val="548DD4" w:themeColor="text2" w:themeTint="99"/>
                                <w:spacing w:val="20"/>
                                <w:w w:val="90"/>
                                <w:lang w:val="el-GR"/>
                              </w:rPr>
                              <w:t>Στοιχεία τραπεζικού λογαριασμού Εταιρείας Προστασίας Σπαστικών</w:t>
                            </w:r>
                          </w:p>
                          <w:p w:rsidR="006C1BCE" w:rsidRPr="006C1BCE" w:rsidRDefault="006C1BCE" w:rsidP="006E5709">
                            <w:pPr>
                              <w:ind w:left="360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l-GR"/>
                              </w:rPr>
                            </w:pPr>
                            <w:r w:rsidRPr="006C1BC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l-GR"/>
                              </w:rPr>
                              <w:t xml:space="preserve">ALPHA BANK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l-GR"/>
                              </w:rPr>
                              <w:t xml:space="preserve"> </w:t>
                            </w:r>
                            <w:r w:rsidR="000A436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l-GR"/>
                              </w:rPr>
                              <w:t>119-00-2002-009134</w:t>
                            </w:r>
                          </w:p>
                          <w:p w:rsidR="006C1BCE" w:rsidRPr="000A4365" w:rsidRDefault="006C1BCE" w:rsidP="006E5709">
                            <w:pPr>
                              <w:ind w:left="360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6C1BC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l-GR"/>
                              </w:rPr>
                              <w:t>IBAN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l-GR"/>
                              </w:rPr>
                              <w:t xml:space="preserve"> </w:t>
                            </w:r>
                            <w:r w:rsidR="000A436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GR 920 140 1190 1190 0200 2009 134</w:t>
                            </w:r>
                          </w:p>
                          <w:p w:rsidR="006C1BCE" w:rsidRPr="006C1BCE" w:rsidRDefault="006C1BCE" w:rsidP="006C1BCE">
                            <w:pPr>
                              <w:ind w:left="360"/>
                              <w:jc w:val="both"/>
                              <w:rPr>
                                <w:rFonts w:ascii="Arial" w:hAnsi="Arial" w:cs="Arial"/>
                                <w:b/>
                                <w:color w:val="auto"/>
                                <w:spacing w:val="20"/>
                                <w:w w:val="90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67pt;margin-top:531.65pt;width:396.8pt;height:145.65pt;z-index:2516812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" filled="f" fillcolor="#fffffe" stroked="f" strokecolor="#212120" insetpen="t">
                <v:textbox inset="2.88pt,2.88pt,2.88pt,2.88pt">
                  <w:txbxContent>
                    <w:p w:rsidR="00AD74F1" w:rsidRPr="00AD74F1" w:rsidRDefault="00AD74F1" w:rsidP="00AD74F1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color w:val="548DD4" w:themeColor="text2" w:themeTint="99"/>
                          <w:spacing w:val="20"/>
                          <w:w w:val="90"/>
                          <w:sz w:val="28"/>
                          <w:szCs w:val="28"/>
                          <w:lang w:val="el-GR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548DD4" w:themeColor="text2" w:themeTint="99"/>
                          <w:spacing w:val="20"/>
                          <w:w w:val="90"/>
                          <w:lang w:val="el-GR"/>
                        </w:rPr>
                        <w:t xml:space="preserve">ΣΥΝΟΛΙΚΟ ΚΟΣΤΟΣ ΣΥΜΜΕΤΟΧΗΣ: </w:t>
                      </w:r>
                      <w:r w:rsidR="00B009A0">
                        <w:rPr>
                          <w:rFonts w:ascii="Arial" w:hAnsi="Arial" w:cs="Arial"/>
                          <w:b/>
                          <w:color w:val="548DD4" w:themeColor="text2" w:themeTint="99"/>
                          <w:spacing w:val="20"/>
                          <w:w w:val="90"/>
                          <w:sz w:val="28"/>
                          <w:szCs w:val="28"/>
                          <w:lang w:val="el-GR"/>
                        </w:rPr>
                        <w:t>4.000</w:t>
                      </w:r>
                      <w:r w:rsidRPr="00AD74F1">
                        <w:rPr>
                          <w:rFonts w:ascii="Arial" w:hAnsi="Arial" w:cs="Arial"/>
                          <w:b/>
                          <w:color w:val="548DD4" w:themeColor="text2" w:themeTint="99"/>
                          <w:spacing w:val="20"/>
                          <w:w w:val="90"/>
                          <w:sz w:val="28"/>
                          <w:szCs w:val="28"/>
                          <w:lang w:val="el-GR"/>
                        </w:rPr>
                        <w:t xml:space="preserve"> €</w:t>
                      </w:r>
                    </w:p>
                    <w:p w:rsidR="00AD74F1" w:rsidRDefault="00AD74F1" w:rsidP="00AD74F1">
                      <w:pPr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l-GR"/>
                        </w:rPr>
                      </w:pPr>
                    </w:p>
                    <w:p w:rsidR="00AD74F1" w:rsidRDefault="00AD74F1" w:rsidP="00AD74F1">
                      <w:pPr>
                        <w:pStyle w:val="a4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l-GR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l-GR"/>
                        </w:rPr>
                        <w:t>Προκαταβολή:  1.</w:t>
                      </w:r>
                      <w:r w:rsidR="002364AB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l-GR"/>
                        </w:rPr>
                        <w:t>0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l-GR"/>
                        </w:rPr>
                        <w:t xml:space="preserve">00 € με την </w:t>
                      </w:r>
                      <w:r w:rsidR="002364AB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l-GR"/>
                        </w:rPr>
                        <w:t xml:space="preserve">υποβολή της αίτησης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l-GR"/>
                        </w:rPr>
                        <w:t>συμμετοχής</w:t>
                      </w:r>
                    </w:p>
                    <w:p w:rsidR="001A54F5" w:rsidRPr="001A54F5" w:rsidRDefault="001A54F5" w:rsidP="001A54F5">
                      <w:pPr>
                        <w:ind w:left="360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l-GR"/>
                        </w:rPr>
                      </w:pPr>
                    </w:p>
                    <w:p w:rsidR="00AD74F1" w:rsidRDefault="00AD74F1" w:rsidP="00AD74F1">
                      <w:pPr>
                        <w:pStyle w:val="a4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l-GR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l-GR"/>
                        </w:rPr>
                        <w:t>α’ δόση : 1.</w:t>
                      </w:r>
                      <w:r w:rsidR="00E13637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l-GR"/>
                        </w:rPr>
                        <w:t>500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l-GR"/>
                        </w:rPr>
                        <w:t xml:space="preserve"> € έως </w:t>
                      </w:r>
                      <w:r w:rsidR="00482A4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31 </w:t>
                      </w:r>
                      <w:r w:rsidR="00482A40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l-GR"/>
                        </w:rPr>
                        <w:t>Μαΐου</w:t>
                      </w:r>
                      <w:r w:rsidR="002364AB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l-GR"/>
                        </w:rPr>
                        <w:t xml:space="preserve"> 201</w:t>
                      </w:r>
                      <w:r w:rsidR="00E13637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l-GR"/>
                        </w:rPr>
                        <w:t>9</w:t>
                      </w:r>
                    </w:p>
                    <w:p w:rsidR="001A54F5" w:rsidRPr="001A54F5" w:rsidRDefault="001A54F5" w:rsidP="001A54F5">
                      <w:pPr>
                        <w:ind w:left="360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l-GR"/>
                        </w:rPr>
                      </w:pPr>
                    </w:p>
                    <w:p w:rsidR="00AD74F1" w:rsidRDefault="00AD74F1" w:rsidP="00482A40">
                      <w:pPr>
                        <w:pStyle w:val="a4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l-GR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l-GR"/>
                        </w:rPr>
                        <w:t>β΄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l-GR"/>
                        </w:rPr>
                        <w:t xml:space="preserve"> δόση:  1.</w:t>
                      </w:r>
                      <w:r w:rsidR="00E13637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l-GR"/>
                        </w:rPr>
                        <w:t>500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l-GR"/>
                        </w:rPr>
                        <w:t xml:space="preserve"> € </w:t>
                      </w:r>
                      <w:r w:rsidR="00482A40" w:rsidRPr="00482A40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l-GR"/>
                        </w:rPr>
                        <w:t xml:space="preserve">έως </w:t>
                      </w:r>
                      <w:r w:rsidR="00482A40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l-GR"/>
                        </w:rPr>
                        <w:t>29</w:t>
                      </w:r>
                      <w:r w:rsidR="00482A40" w:rsidRPr="00482A40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l-GR"/>
                        </w:rPr>
                        <w:t xml:space="preserve"> Μαΐου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l-GR"/>
                        </w:rPr>
                        <w:t>20</w:t>
                      </w:r>
                      <w:r w:rsidR="00E13637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l-GR"/>
                        </w:rPr>
                        <w:t>20</w:t>
                      </w:r>
                    </w:p>
                    <w:p w:rsidR="006C1BCE" w:rsidRPr="006C1BCE" w:rsidRDefault="006C1BCE" w:rsidP="006C1BCE">
                      <w:pPr>
                        <w:pStyle w:val="a4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l-GR"/>
                        </w:rPr>
                      </w:pPr>
                    </w:p>
                    <w:p w:rsidR="006C1BCE" w:rsidRDefault="006C1BCE" w:rsidP="006C1BCE">
                      <w:pPr>
                        <w:ind w:left="360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l-GR"/>
                        </w:rPr>
                      </w:pPr>
                    </w:p>
                    <w:p w:rsidR="006C1BCE" w:rsidRDefault="006C1BCE" w:rsidP="006C1BCE">
                      <w:pPr>
                        <w:ind w:left="360"/>
                        <w:rPr>
                          <w:rFonts w:ascii="Arial" w:hAnsi="Arial" w:cs="Arial"/>
                          <w:b/>
                          <w:color w:val="548DD4" w:themeColor="text2" w:themeTint="99"/>
                          <w:spacing w:val="20"/>
                          <w:w w:val="90"/>
                          <w:lang w:val="el-GR"/>
                        </w:rPr>
                      </w:pPr>
                      <w:r w:rsidRPr="006C1BCE">
                        <w:rPr>
                          <w:rFonts w:ascii="Arial" w:hAnsi="Arial" w:cs="Arial"/>
                          <w:b/>
                          <w:color w:val="548DD4" w:themeColor="text2" w:themeTint="99"/>
                          <w:spacing w:val="20"/>
                          <w:w w:val="90"/>
                          <w:lang w:val="el-GR"/>
                        </w:rPr>
                        <w:t>Στοιχεία τραπεζικού λογαριασμού Εταιρείας Προστασίας Σπαστικών</w:t>
                      </w:r>
                    </w:p>
                    <w:p w:rsidR="006C1BCE" w:rsidRPr="006C1BCE" w:rsidRDefault="006C1BCE" w:rsidP="006E5709">
                      <w:pPr>
                        <w:ind w:left="360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l-GR"/>
                        </w:rPr>
                      </w:pPr>
                      <w:r w:rsidRPr="006C1BCE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l-GR"/>
                        </w:rPr>
                        <w:t xml:space="preserve">ALPHA BANK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l-GR"/>
                        </w:rPr>
                        <w:t xml:space="preserve"> </w:t>
                      </w:r>
                      <w:r w:rsidR="000A4365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l-GR"/>
                        </w:rPr>
                        <w:t>119-00-2002-009134</w:t>
                      </w:r>
                    </w:p>
                    <w:p w:rsidR="006C1BCE" w:rsidRPr="000A4365" w:rsidRDefault="006C1BCE" w:rsidP="006E5709">
                      <w:pPr>
                        <w:ind w:left="360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6C1BCE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l-GR"/>
                        </w:rPr>
                        <w:t>IBAN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l-GR"/>
                        </w:rPr>
                        <w:t xml:space="preserve"> </w:t>
                      </w:r>
                      <w:r w:rsidR="000A4365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GR 920 140 1190 1190 0200 2009 134</w:t>
                      </w:r>
                    </w:p>
                    <w:p w:rsidR="006C1BCE" w:rsidRPr="006C1BCE" w:rsidRDefault="006C1BCE" w:rsidP="006C1BCE">
                      <w:pPr>
                        <w:ind w:left="360"/>
                        <w:jc w:val="both"/>
                        <w:rPr>
                          <w:rFonts w:ascii="Arial" w:hAnsi="Arial" w:cs="Arial"/>
                          <w:b/>
                          <w:color w:val="auto"/>
                          <w:spacing w:val="20"/>
                          <w:w w:val="9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AD74F1" w:rsidRDefault="00AD74F1" w:rsidP="002111FB">
      <w:pPr>
        <w:ind w:firstLine="3261"/>
        <w:jc w:val="both"/>
        <w:rPr>
          <w:lang w:val="el-GR"/>
        </w:rPr>
      </w:pPr>
    </w:p>
    <w:p w:rsidR="00AD74F1" w:rsidRDefault="00AD74F1" w:rsidP="002111FB">
      <w:pPr>
        <w:ind w:firstLine="3261"/>
        <w:jc w:val="both"/>
        <w:rPr>
          <w:lang w:val="el-GR"/>
        </w:rPr>
      </w:pPr>
    </w:p>
    <w:p w:rsidR="006C1BCE" w:rsidRDefault="006C1BCE" w:rsidP="002111FB">
      <w:pPr>
        <w:ind w:firstLine="3261"/>
        <w:jc w:val="both"/>
      </w:pPr>
    </w:p>
    <w:p w:rsidR="006C1BCE" w:rsidRDefault="006C1BCE" w:rsidP="002111FB">
      <w:pPr>
        <w:ind w:firstLine="3261"/>
        <w:jc w:val="both"/>
      </w:pPr>
    </w:p>
    <w:p w:rsidR="006C1BCE" w:rsidRDefault="006C1BCE" w:rsidP="002111FB">
      <w:pPr>
        <w:ind w:firstLine="3261"/>
        <w:jc w:val="both"/>
      </w:pPr>
    </w:p>
    <w:p w:rsidR="006C1BCE" w:rsidRDefault="006C1BCE" w:rsidP="002111FB">
      <w:pPr>
        <w:ind w:firstLine="3261"/>
        <w:jc w:val="both"/>
      </w:pPr>
    </w:p>
    <w:p w:rsidR="006C1BCE" w:rsidRDefault="006C1BCE" w:rsidP="002111FB">
      <w:pPr>
        <w:ind w:firstLine="3261"/>
        <w:jc w:val="both"/>
      </w:pPr>
    </w:p>
    <w:p w:rsidR="006C1BCE" w:rsidRDefault="006C1BCE" w:rsidP="002111FB">
      <w:pPr>
        <w:ind w:firstLine="3261"/>
        <w:jc w:val="both"/>
      </w:pPr>
    </w:p>
    <w:p w:rsidR="006C1BCE" w:rsidRDefault="006C1BCE" w:rsidP="002111FB">
      <w:pPr>
        <w:ind w:firstLine="3261"/>
        <w:jc w:val="both"/>
      </w:pPr>
    </w:p>
    <w:p w:rsidR="006C1BCE" w:rsidRDefault="006C1BCE" w:rsidP="002111FB">
      <w:pPr>
        <w:ind w:firstLine="3261"/>
        <w:jc w:val="both"/>
      </w:pPr>
    </w:p>
    <w:p w:rsidR="006C1BCE" w:rsidRDefault="006C1BCE" w:rsidP="002111FB">
      <w:pPr>
        <w:ind w:firstLine="3261"/>
        <w:jc w:val="both"/>
      </w:pPr>
    </w:p>
    <w:p w:rsidR="006C1BCE" w:rsidRDefault="00E50FD1" w:rsidP="002111FB">
      <w:pPr>
        <w:ind w:firstLine="3261"/>
        <w:jc w:val="both"/>
      </w:pPr>
      <w:r>
        <w:rPr>
          <w:noProof/>
          <w:lang w:val="el-GR" w:eastAsia="el-GR"/>
        </w:rPr>
        <mc:AlternateContent>
          <mc:Choice Requires="wps">
            <w:drawing>
              <wp:anchor distT="36576" distB="36576" distL="36576" distR="36576" simplePos="0" relativeHeight="251673088" behindDoc="0" locked="0" layoutInCell="1" allowOverlap="1" wp14:anchorId="663825AF" wp14:editId="130A94C0">
                <wp:simplePos x="0" y="0"/>
                <wp:positionH relativeFrom="column">
                  <wp:posOffset>90377</wp:posOffset>
                </wp:positionH>
                <wp:positionV relativeFrom="page">
                  <wp:posOffset>8357191</wp:posOffset>
                </wp:positionV>
                <wp:extent cx="1622425" cy="1169581"/>
                <wp:effectExtent l="0" t="0" r="0" b="0"/>
                <wp:wrapNone/>
                <wp:docPr id="30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2425" cy="11695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10BFC" w:rsidRPr="003244E7" w:rsidRDefault="00E44431" w:rsidP="003244E7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20"/>
                                <w:w w:val="90"/>
                                <w:sz w:val="16"/>
                                <w:szCs w:val="16"/>
                                <w:lang w:val="el-GR"/>
                              </w:rPr>
                            </w:pPr>
                            <w:r w:rsidRPr="003244E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20"/>
                                <w:w w:val="90"/>
                                <w:sz w:val="16"/>
                                <w:szCs w:val="16"/>
                                <w:lang w:val="el-GR"/>
                              </w:rPr>
                              <w:t>ΠΛΗΡΟΦΟΡΙΕΣ</w:t>
                            </w:r>
                            <w:r w:rsidR="00896D57" w:rsidRPr="003244E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20"/>
                                <w:w w:val="90"/>
                                <w:sz w:val="16"/>
                                <w:szCs w:val="16"/>
                                <w:lang w:val="el-GR"/>
                              </w:rPr>
                              <w:t xml:space="preserve"> </w:t>
                            </w:r>
                            <w:r w:rsidRPr="003244E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20"/>
                                <w:w w:val="90"/>
                                <w:sz w:val="16"/>
                                <w:szCs w:val="16"/>
                                <w:lang w:val="el-GR"/>
                              </w:rPr>
                              <w:t>ΚΑΙ ΑΙΤΗΣΕΙΣ</w:t>
                            </w:r>
                            <w:r w:rsidR="00896D57" w:rsidRPr="003244E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20"/>
                                <w:w w:val="90"/>
                                <w:sz w:val="16"/>
                                <w:szCs w:val="16"/>
                                <w:lang w:val="el-GR"/>
                              </w:rPr>
                              <w:t xml:space="preserve"> </w:t>
                            </w:r>
                            <w:r w:rsidRPr="003244E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20"/>
                                <w:w w:val="90"/>
                                <w:sz w:val="16"/>
                                <w:szCs w:val="16"/>
                                <w:lang w:val="el-GR"/>
                              </w:rPr>
                              <w:t>ΣΥΜΜΕΤΟΧΗΣ</w:t>
                            </w:r>
                          </w:p>
                          <w:p w:rsidR="00410BFC" w:rsidRPr="00AE6C86" w:rsidRDefault="00410BFC" w:rsidP="00410BFC">
                            <w:pPr>
                              <w:widowControl w:val="0"/>
                              <w:spacing w:line="100" w:lineRule="exact"/>
                              <w:rPr>
                                <w:rFonts w:ascii="Arial" w:hAnsi="Arial" w:cs="Arial"/>
                                <w:color w:val="EF792F"/>
                                <w:w w:val="90"/>
                                <w:sz w:val="16"/>
                                <w:szCs w:val="16"/>
                                <w:lang w:val="el-GR"/>
                              </w:rPr>
                            </w:pPr>
                          </w:p>
                          <w:p w:rsidR="00E44431" w:rsidRPr="0013218F" w:rsidRDefault="00E44431" w:rsidP="00E44431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l-GR"/>
                              </w:rPr>
                            </w:pPr>
                            <w:r w:rsidRPr="00E4443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l-GR"/>
                              </w:rPr>
                              <w:t>Εταιρεία Προστασίας Σπαστικών</w:t>
                            </w:r>
                            <w:r w:rsidR="0013218F" w:rsidRPr="00B009A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l-GR"/>
                              </w:rPr>
                              <w:t>/</w:t>
                            </w:r>
                            <w:r w:rsidR="0013218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l-GR"/>
                              </w:rPr>
                              <w:t>Πόρτα Ανοιχτή</w:t>
                            </w:r>
                          </w:p>
                          <w:p w:rsidR="00E44431" w:rsidRPr="00E44431" w:rsidRDefault="00E44431" w:rsidP="00E44431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l-GR"/>
                              </w:rPr>
                            </w:pPr>
                            <w:r w:rsidRPr="00E4443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l-GR"/>
                              </w:rPr>
                              <w:t>Ελένη Ροδίτη</w:t>
                            </w:r>
                          </w:p>
                          <w:p w:rsidR="00E44431" w:rsidRPr="00E44431" w:rsidRDefault="00E44431" w:rsidP="00E44431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l-GR"/>
                              </w:rPr>
                            </w:pPr>
                            <w:proofErr w:type="spellStart"/>
                            <w:r w:rsidRPr="00E4443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l-GR"/>
                              </w:rPr>
                              <w:t>Τηλ</w:t>
                            </w:r>
                            <w:proofErr w:type="spellEnd"/>
                            <w:r w:rsidRPr="00E4443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l-GR"/>
                              </w:rPr>
                              <w:t>: 2109622290 (</w:t>
                            </w:r>
                            <w:proofErr w:type="spellStart"/>
                            <w:r w:rsidRPr="00E4443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l-GR"/>
                              </w:rPr>
                              <w:t>εσωτ</w:t>
                            </w:r>
                            <w:proofErr w:type="spellEnd"/>
                            <w:r w:rsidRPr="00E4443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l-GR"/>
                              </w:rPr>
                              <w:t>. 303)</w:t>
                            </w:r>
                          </w:p>
                          <w:p w:rsidR="00E44431" w:rsidRPr="00E44431" w:rsidRDefault="00E44431" w:rsidP="00E44431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fr-FR"/>
                              </w:rPr>
                            </w:pPr>
                            <w:proofErr w:type="gramStart"/>
                            <w:r w:rsidRPr="00E4443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fr-FR"/>
                              </w:rPr>
                              <w:t>e-mail</w:t>
                            </w:r>
                            <w:proofErr w:type="gramEnd"/>
                            <w:r w:rsidRPr="00E4443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fr-FR"/>
                              </w:rPr>
                              <w:t xml:space="preserve">: </w:t>
                            </w:r>
                            <w:hyperlink r:id="rId7" w:history="1">
                              <w:r w:rsidRPr="00E44431">
                                <w:rPr>
                                  <w:rStyle w:val="-"/>
                                  <w:rFonts w:ascii="Arial" w:hAnsi="Arial" w:cs="Arial"/>
                                  <w:b/>
                                  <w:sz w:val="16"/>
                                  <w:szCs w:val="16"/>
                                  <w:lang w:val="fr-FR"/>
                                </w:rPr>
                                <w:t>opendoor@eps-ath.gr</w:t>
                              </w:r>
                            </w:hyperlink>
                            <w:r w:rsidRPr="00E4443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</w:p>
                          <w:p w:rsidR="00E50FD1" w:rsidRPr="0016177D" w:rsidRDefault="00E50FD1" w:rsidP="00E44431">
                            <w:pPr>
                              <w:rPr>
                                <w:rStyle w:val="-"/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l-GR"/>
                                <w14:textFill>
                                  <w14:solidFill>
                                    <w14:srgbClr w14:val="0000FF">
                                      <w14:lumMod w14:val="60000"/>
                                      <w14:lumOff w14:val="40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548DD4" w:themeColor="text2" w:themeTint="99"/>
                                <w:sz w:val="16"/>
                                <w:szCs w:val="16"/>
                                <w:lang w:val="fr-FR"/>
                              </w:rPr>
                              <w:fldChar w:fldCharType="begin"/>
                            </w:r>
                            <w:r w:rsidR="0047045B">
                              <w:rPr>
                                <w:rFonts w:ascii="Arial" w:hAnsi="Arial" w:cs="Arial"/>
                                <w:b/>
                                <w:color w:val="548DD4" w:themeColor="text2" w:themeTint="99"/>
                                <w:sz w:val="16"/>
                                <w:szCs w:val="16"/>
                                <w:lang w:val="fr-FR"/>
                              </w:rPr>
                              <w:instrText>HYPERLINK "https://www.eps-ath.gr/el/educational-scient-work.html"</w:instrTex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548DD4" w:themeColor="text2" w:themeTint="99"/>
                                <w:sz w:val="16"/>
                                <w:szCs w:val="16"/>
                                <w:lang w:val="fr-FR"/>
                              </w:rPr>
                              <w:fldChar w:fldCharType="separate"/>
                            </w:r>
                            <w:r w:rsidRPr="00E50FD1">
                              <w:rPr>
                                <w:rStyle w:val="-"/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fr-FR"/>
                              </w:rPr>
                              <w:t>www.eps-ath.gr</w:t>
                            </w:r>
                            <w:r w:rsidRPr="0016177D">
                              <w:rPr>
                                <w:rStyle w:val="-"/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l-GR"/>
                                <w14:textFill>
                                  <w14:solidFill>
                                    <w14:srgbClr w14:val="0000FF">
                                      <w14:lumMod w14:val="60000"/>
                                      <w14:lumOff w14:val="4000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  <w:p w:rsidR="00E44431" w:rsidRDefault="00E50FD1" w:rsidP="00E44431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548DD4" w:themeColor="text2" w:themeTint="99"/>
                                <w:sz w:val="16"/>
                                <w:szCs w:val="16"/>
                                <w:lang w:val="fr-FR"/>
                              </w:rPr>
                              <w:fldChar w:fldCharType="end"/>
                            </w:r>
                          </w:p>
                          <w:p w:rsidR="00410BFC" w:rsidRPr="00E44431" w:rsidRDefault="00410BFC" w:rsidP="00E44431">
                            <w:pPr>
                              <w:widowControl w:val="0"/>
                              <w:spacing w:line="300" w:lineRule="exact"/>
                              <w:rPr>
                                <w:rFonts w:ascii="Arial" w:hAnsi="Arial" w:cs="Arial"/>
                                <w:color w:val="EF792F"/>
                                <w:w w:val="90"/>
                                <w:sz w:val="16"/>
                                <w:szCs w:val="16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31" type="#_x0000_t202" style="position:absolute;left:0;text-align:left;margin-left:7.1pt;margin-top:658.05pt;width:127.75pt;height:92.1pt;z-index:2516730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" filled="f" fillcolor="#fffffe" stroked="f" strokecolor="#212120" insetpen="t">
                <v:textbox inset="2.88pt,2.88pt,2.88pt,2.88pt">
                  <w:txbxContent>
                    <w:p w:rsidR="00410BFC" w:rsidRPr="003244E7" w:rsidRDefault="00E44431" w:rsidP="003244E7">
                      <w:pPr>
                        <w:widowControl w:val="0"/>
                        <w:rPr>
                          <w:rFonts w:ascii="Arial" w:hAnsi="Arial" w:cs="Arial"/>
                          <w:b/>
                          <w:color w:val="FFFFFF" w:themeColor="background1"/>
                          <w:spacing w:val="20"/>
                          <w:w w:val="90"/>
                          <w:sz w:val="16"/>
                          <w:szCs w:val="16"/>
                          <w:lang w:val="el-GR"/>
                        </w:rPr>
                      </w:pPr>
                      <w:r w:rsidRPr="003244E7">
                        <w:rPr>
                          <w:rFonts w:ascii="Arial" w:hAnsi="Arial" w:cs="Arial"/>
                          <w:b/>
                          <w:color w:val="FFFFFF" w:themeColor="background1"/>
                          <w:spacing w:val="20"/>
                          <w:w w:val="90"/>
                          <w:sz w:val="16"/>
                          <w:szCs w:val="16"/>
                          <w:lang w:val="el-GR"/>
                        </w:rPr>
                        <w:t>ΠΛΗΡΟΦΟΡΙΕΣ</w:t>
                      </w:r>
                      <w:r w:rsidR="00896D57" w:rsidRPr="003244E7">
                        <w:rPr>
                          <w:rFonts w:ascii="Arial" w:hAnsi="Arial" w:cs="Arial"/>
                          <w:b/>
                          <w:color w:val="FFFFFF" w:themeColor="background1"/>
                          <w:spacing w:val="20"/>
                          <w:w w:val="90"/>
                          <w:sz w:val="16"/>
                          <w:szCs w:val="16"/>
                          <w:lang w:val="el-GR"/>
                        </w:rPr>
                        <w:t xml:space="preserve"> </w:t>
                      </w:r>
                      <w:r w:rsidRPr="003244E7">
                        <w:rPr>
                          <w:rFonts w:ascii="Arial" w:hAnsi="Arial" w:cs="Arial"/>
                          <w:b/>
                          <w:color w:val="FFFFFF" w:themeColor="background1"/>
                          <w:spacing w:val="20"/>
                          <w:w w:val="90"/>
                          <w:sz w:val="16"/>
                          <w:szCs w:val="16"/>
                          <w:lang w:val="el-GR"/>
                        </w:rPr>
                        <w:t>ΚΑΙ ΑΙΤΗΣΕΙΣ</w:t>
                      </w:r>
                      <w:r w:rsidR="00896D57" w:rsidRPr="003244E7">
                        <w:rPr>
                          <w:rFonts w:ascii="Arial" w:hAnsi="Arial" w:cs="Arial"/>
                          <w:b/>
                          <w:color w:val="FFFFFF" w:themeColor="background1"/>
                          <w:spacing w:val="20"/>
                          <w:w w:val="90"/>
                          <w:sz w:val="16"/>
                          <w:szCs w:val="16"/>
                          <w:lang w:val="el-GR"/>
                        </w:rPr>
                        <w:t xml:space="preserve"> </w:t>
                      </w:r>
                      <w:r w:rsidRPr="003244E7">
                        <w:rPr>
                          <w:rFonts w:ascii="Arial" w:hAnsi="Arial" w:cs="Arial"/>
                          <w:b/>
                          <w:color w:val="FFFFFF" w:themeColor="background1"/>
                          <w:spacing w:val="20"/>
                          <w:w w:val="90"/>
                          <w:sz w:val="16"/>
                          <w:szCs w:val="16"/>
                          <w:lang w:val="el-GR"/>
                        </w:rPr>
                        <w:t>ΣΥΜΜΕΤΟΧΗΣ</w:t>
                      </w:r>
                    </w:p>
                    <w:p w:rsidR="00410BFC" w:rsidRPr="00AE6C86" w:rsidRDefault="00410BFC" w:rsidP="00410BFC">
                      <w:pPr>
                        <w:widowControl w:val="0"/>
                        <w:spacing w:line="100" w:lineRule="exact"/>
                        <w:rPr>
                          <w:rFonts w:ascii="Arial" w:hAnsi="Arial" w:cs="Arial"/>
                          <w:color w:val="EF792F"/>
                          <w:w w:val="90"/>
                          <w:sz w:val="16"/>
                          <w:szCs w:val="16"/>
                          <w:lang w:val="el-GR"/>
                        </w:rPr>
                      </w:pPr>
                    </w:p>
                    <w:p w:rsidR="00E44431" w:rsidRPr="0013218F" w:rsidRDefault="00E44431" w:rsidP="00E44431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l-GR"/>
                        </w:rPr>
                      </w:pPr>
                      <w:r w:rsidRPr="00E44431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l-GR"/>
                        </w:rPr>
                        <w:t>Εταιρεία Προστασίας Σπαστικών</w:t>
                      </w:r>
                      <w:r w:rsidR="0013218F" w:rsidRPr="00B009A0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l-GR"/>
                        </w:rPr>
                        <w:t>/</w:t>
                      </w:r>
                      <w:r w:rsidR="0013218F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l-GR"/>
                        </w:rPr>
                        <w:t>Πόρτα Ανοιχτή</w:t>
                      </w:r>
                    </w:p>
                    <w:p w:rsidR="00E44431" w:rsidRPr="00E44431" w:rsidRDefault="00E44431" w:rsidP="00E44431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l-GR"/>
                        </w:rPr>
                      </w:pPr>
                      <w:r w:rsidRPr="00E44431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l-GR"/>
                        </w:rPr>
                        <w:t>Ελένη Ροδίτη</w:t>
                      </w:r>
                    </w:p>
                    <w:p w:rsidR="00E44431" w:rsidRPr="00E44431" w:rsidRDefault="00E44431" w:rsidP="00E44431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l-GR"/>
                        </w:rPr>
                      </w:pPr>
                      <w:proofErr w:type="spellStart"/>
                      <w:r w:rsidRPr="00E44431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l-GR"/>
                        </w:rPr>
                        <w:t>Τηλ</w:t>
                      </w:r>
                      <w:proofErr w:type="spellEnd"/>
                      <w:r w:rsidRPr="00E44431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l-GR"/>
                        </w:rPr>
                        <w:t>: 2109622290 (</w:t>
                      </w:r>
                      <w:proofErr w:type="spellStart"/>
                      <w:r w:rsidRPr="00E44431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l-GR"/>
                        </w:rPr>
                        <w:t>εσωτ</w:t>
                      </w:r>
                      <w:proofErr w:type="spellEnd"/>
                      <w:r w:rsidRPr="00E44431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l-GR"/>
                        </w:rPr>
                        <w:t>. 303)</w:t>
                      </w:r>
                    </w:p>
                    <w:p w:rsidR="00E44431" w:rsidRPr="00E44431" w:rsidRDefault="00E44431" w:rsidP="00E44431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fr-FR"/>
                        </w:rPr>
                      </w:pPr>
                      <w:proofErr w:type="gramStart"/>
                      <w:r w:rsidRPr="00E44431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fr-FR"/>
                        </w:rPr>
                        <w:t>e-mail</w:t>
                      </w:r>
                      <w:proofErr w:type="gramEnd"/>
                      <w:r w:rsidRPr="00E44431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fr-FR"/>
                        </w:rPr>
                        <w:t xml:space="preserve">: </w:t>
                      </w:r>
                      <w:hyperlink r:id="rId8" w:history="1">
                        <w:r w:rsidRPr="00E44431">
                          <w:rPr>
                            <w:rStyle w:val="-"/>
                            <w:rFonts w:ascii="Arial" w:hAnsi="Arial" w:cs="Arial"/>
                            <w:b/>
                            <w:sz w:val="16"/>
                            <w:szCs w:val="16"/>
                            <w:lang w:val="fr-FR"/>
                          </w:rPr>
                          <w:t>opendoor@eps-ath.gr</w:t>
                        </w:r>
                      </w:hyperlink>
                      <w:r w:rsidRPr="00E44431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</w:p>
                    <w:p w:rsidR="00E50FD1" w:rsidRPr="0016177D" w:rsidRDefault="00E50FD1" w:rsidP="00E44431">
                      <w:pPr>
                        <w:rPr>
                          <w:rStyle w:val="-"/>
                          <w:rFonts w:ascii="Arial" w:hAnsi="Arial" w:cs="Arial"/>
                          <w:b/>
                          <w:sz w:val="16"/>
                          <w:szCs w:val="16"/>
                          <w:lang w:val="el-GR"/>
                          <w14:textFill>
                            <w14:solidFill>
                              <w14:srgbClr w14:val="0000FF">
                                <w14:lumMod w14:val="60000"/>
                                <w14:lumOff w14:val="40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548DD4" w:themeColor="text2" w:themeTint="99"/>
                          <w:sz w:val="16"/>
                          <w:szCs w:val="16"/>
                          <w:lang w:val="fr-FR"/>
                        </w:rPr>
                        <w:fldChar w:fldCharType="begin"/>
                      </w:r>
                      <w:r w:rsidR="0047045B">
                        <w:rPr>
                          <w:rFonts w:ascii="Arial" w:hAnsi="Arial" w:cs="Arial"/>
                          <w:b/>
                          <w:color w:val="548DD4" w:themeColor="text2" w:themeTint="99"/>
                          <w:sz w:val="16"/>
                          <w:szCs w:val="16"/>
                          <w:lang w:val="fr-FR"/>
                        </w:rPr>
                        <w:instrText>HYPERLINK "https://www.eps-ath.gr/el/educational-scient-work.html"</w:instrText>
                      </w:r>
                      <w:r w:rsidR="0047045B">
                        <w:rPr>
                          <w:rFonts w:ascii="Arial" w:hAnsi="Arial" w:cs="Arial"/>
                          <w:b/>
                          <w:color w:val="548DD4" w:themeColor="text2" w:themeTint="99"/>
                          <w:sz w:val="16"/>
                          <w:szCs w:val="16"/>
                          <w:lang w:val="fr-FR"/>
                        </w:rPr>
                      </w:r>
                      <w:r>
                        <w:rPr>
                          <w:rFonts w:ascii="Arial" w:hAnsi="Arial" w:cs="Arial"/>
                          <w:b/>
                          <w:color w:val="548DD4" w:themeColor="text2" w:themeTint="99"/>
                          <w:sz w:val="16"/>
                          <w:szCs w:val="16"/>
                          <w:lang w:val="fr-FR"/>
                        </w:rPr>
                        <w:fldChar w:fldCharType="separate"/>
                      </w:r>
                      <w:r w:rsidRPr="00E50FD1">
                        <w:rPr>
                          <w:rStyle w:val="-"/>
                          <w:rFonts w:ascii="Arial" w:hAnsi="Arial" w:cs="Arial"/>
                          <w:b/>
                          <w:sz w:val="16"/>
                          <w:szCs w:val="16"/>
                          <w:lang w:val="fr-FR"/>
                        </w:rPr>
                        <w:t>www.eps</w:t>
                      </w:r>
                      <w:r w:rsidRPr="00E50FD1">
                        <w:rPr>
                          <w:rStyle w:val="-"/>
                          <w:rFonts w:ascii="Arial" w:hAnsi="Arial" w:cs="Arial"/>
                          <w:b/>
                          <w:sz w:val="16"/>
                          <w:szCs w:val="16"/>
                          <w:lang w:val="fr-FR"/>
                        </w:rPr>
                        <w:t>-</w:t>
                      </w:r>
                      <w:r w:rsidRPr="00E50FD1">
                        <w:rPr>
                          <w:rStyle w:val="-"/>
                          <w:rFonts w:ascii="Arial" w:hAnsi="Arial" w:cs="Arial"/>
                          <w:b/>
                          <w:sz w:val="16"/>
                          <w:szCs w:val="16"/>
                          <w:lang w:val="fr-FR"/>
                        </w:rPr>
                        <w:t>at</w:t>
                      </w:r>
                      <w:r w:rsidRPr="00E50FD1">
                        <w:rPr>
                          <w:rStyle w:val="-"/>
                          <w:rFonts w:ascii="Arial" w:hAnsi="Arial" w:cs="Arial"/>
                          <w:b/>
                          <w:sz w:val="16"/>
                          <w:szCs w:val="16"/>
                          <w:lang w:val="fr-FR"/>
                        </w:rPr>
                        <w:t>h</w:t>
                      </w:r>
                      <w:r w:rsidRPr="00E50FD1">
                        <w:rPr>
                          <w:rStyle w:val="-"/>
                          <w:rFonts w:ascii="Arial" w:hAnsi="Arial" w:cs="Arial"/>
                          <w:b/>
                          <w:sz w:val="16"/>
                          <w:szCs w:val="16"/>
                          <w:lang w:val="fr-FR"/>
                        </w:rPr>
                        <w:t>.gr</w:t>
                      </w:r>
                      <w:r w:rsidRPr="0016177D">
                        <w:rPr>
                          <w:rStyle w:val="-"/>
                          <w:rFonts w:ascii="Arial" w:hAnsi="Arial" w:cs="Arial"/>
                          <w:b/>
                          <w:sz w:val="16"/>
                          <w:szCs w:val="16"/>
                          <w:lang w:val="el-GR"/>
                          <w14:textFill>
                            <w14:solidFill>
                              <w14:srgbClr w14:val="0000FF">
                                <w14:lumMod w14:val="60000"/>
                                <w14:lumOff w14:val="40000"/>
                              </w14:srgbClr>
                            </w14:solidFill>
                          </w14:textFill>
                        </w:rPr>
                        <w:t xml:space="preserve"> </w:t>
                      </w:r>
                    </w:p>
                    <w:p w:rsidR="00E44431" w:rsidRDefault="00E50FD1" w:rsidP="00E44431">
                      <w:pPr>
                        <w:rPr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548DD4" w:themeColor="text2" w:themeTint="99"/>
                          <w:sz w:val="16"/>
                          <w:szCs w:val="16"/>
                          <w:lang w:val="fr-FR"/>
                        </w:rPr>
                        <w:fldChar w:fldCharType="end"/>
                      </w:r>
                    </w:p>
                    <w:p w:rsidR="00410BFC" w:rsidRPr="00E44431" w:rsidRDefault="00410BFC" w:rsidP="00E44431">
                      <w:pPr>
                        <w:widowControl w:val="0"/>
                        <w:spacing w:line="300" w:lineRule="exact"/>
                        <w:rPr>
                          <w:rFonts w:ascii="Arial" w:hAnsi="Arial" w:cs="Arial"/>
                          <w:color w:val="EF792F"/>
                          <w:w w:val="90"/>
                          <w:sz w:val="16"/>
                          <w:szCs w:val="16"/>
                          <w:lang w:val="fr-FR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6C1BCE" w:rsidRDefault="006C1BCE" w:rsidP="002111FB">
      <w:pPr>
        <w:ind w:firstLine="3261"/>
        <w:jc w:val="both"/>
      </w:pPr>
    </w:p>
    <w:p w:rsidR="006C1BCE" w:rsidRDefault="006C1BCE" w:rsidP="006C1BCE">
      <w:pPr>
        <w:ind w:firstLine="3261"/>
        <w:jc w:val="center"/>
        <w:rPr>
          <w:rFonts w:ascii="Arial" w:hAnsi="Arial" w:cs="Arial"/>
          <w:sz w:val="18"/>
          <w:szCs w:val="18"/>
          <w:lang w:val="el-GR"/>
        </w:rPr>
      </w:pPr>
      <w:proofErr w:type="gramStart"/>
      <w:r w:rsidRPr="006C1BCE">
        <w:rPr>
          <w:rFonts w:ascii="Arial" w:hAnsi="Arial" w:cs="Arial"/>
          <w:b/>
          <w:sz w:val="18"/>
          <w:szCs w:val="18"/>
        </w:rPr>
        <w:t>A</w:t>
      </w:r>
      <w:proofErr w:type="spellStart"/>
      <w:r w:rsidRPr="006C1BCE">
        <w:rPr>
          <w:rFonts w:ascii="Arial" w:hAnsi="Arial" w:cs="Arial"/>
          <w:b/>
          <w:sz w:val="18"/>
          <w:szCs w:val="18"/>
          <w:lang w:val="el-GR"/>
        </w:rPr>
        <w:t>ιτήσεις</w:t>
      </w:r>
      <w:proofErr w:type="spellEnd"/>
      <w:r w:rsidRPr="006C1BCE">
        <w:rPr>
          <w:rFonts w:ascii="Arial" w:hAnsi="Arial" w:cs="Arial"/>
          <w:b/>
          <w:sz w:val="18"/>
          <w:szCs w:val="18"/>
          <w:lang w:val="el-GR"/>
        </w:rPr>
        <w:t xml:space="preserve"> συμμετοχής γίνονται δεκτές </w:t>
      </w:r>
      <w:r w:rsidR="00482A40" w:rsidRPr="00482A40">
        <w:rPr>
          <w:rFonts w:ascii="Arial" w:hAnsi="Arial" w:cs="Arial"/>
          <w:b/>
          <w:color w:val="548DD4" w:themeColor="text2" w:themeTint="99"/>
          <w:lang w:val="el-GR"/>
        </w:rPr>
        <w:t xml:space="preserve">έως 31 Μαΐου </w:t>
      </w:r>
      <w:r w:rsidR="002364AB" w:rsidRPr="00691B67">
        <w:rPr>
          <w:rFonts w:ascii="Arial" w:hAnsi="Arial" w:cs="Arial"/>
          <w:b/>
          <w:color w:val="548DD4" w:themeColor="text2" w:themeTint="99"/>
          <w:lang w:val="el-GR"/>
        </w:rPr>
        <w:t>201</w:t>
      </w:r>
      <w:r w:rsidR="00B009A0">
        <w:rPr>
          <w:rFonts w:ascii="Arial" w:hAnsi="Arial" w:cs="Arial"/>
          <w:b/>
          <w:color w:val="548DD4" w:themeColor="text2" w:themeTint="99"/>
          <w:lang w:val="el-GR"/>
        </w:rPr>
        <w:t>9</w:t>
      </w:r>
      <w:r w:rsidRPr="006C1BCE">
        <w:rPr>
          <w:rFonts w:ascii="Arial" w:hAnsi="Arial" w:cs="Arial"/>
          <w:sz w:val="18"/>
          <w:szCs w:val="18"/>
          <w:lang w:val="el-GR"/>
        </w:rPr>
        <w:t>.</w:t>
      </w:r>
      <w:proofErr w:type="gramEnd"/>
      <w:r w:rsidRPr="006C1BCE">
        <w:rPr>
          <w:rFonts w:ascii="Arial" w:hAnsi="Arial" w:cs="Arial"/>
          <w:sz w:val="18"/>
          <w:szCs w:val="18"/>
          <w:lang w:val="el-GR"/>
        </w:rPr>
        <w:t xml:space="preserve"> </w:t>
      </w:r>
    </w:p>
    <w:p w:rsidR="004B7048" w:rsidRPr="006C1BCE" w:rsidRDefault="004B7048" w:rsidP="006C1BCE">
      <w:pPr>
        <w:ind w:firstLine="3261"/>
        <w:jc w:val="center"/>
        <w:rPr>
          <w:rFonts w:ascii="Arial" w:hAnsi="Arial" w:cs="Arial"/>
          <w:sz w:val="18"/>
          <w:szCs w:val="18"/>
          <w:lang w:val="el-GR"/>
        </w:rPr>
      </w:pPr>
    </w:p>
    <w:p w:rsidR="006C1BCE" w:rsidRPr="006C1BCE" w:rsidRDefault="006C1BCE" w:rsidP="006C1BCE">
      <w:pPr>
        <w:ind w:firstLine="3261"/>
        <w:jc w:val="center"/>
        <w:rPr>
          <w:rFonts w:ascii="Arial" w:hAnsi="Arial" w:cs="Arial"/>
          <w:sz w:val="18"/>
          <w:szCs w:val="18"/>
          <w:lang w:val="el-GR"/>
        </w:rPr>
      </w:pPr>
      <w:r w:rsidRPr="006C1BCE">
        <w:rPr>
          <w:rFonts w:ascii="Arial" w:hAnsi="Arial" w:cs="Arial"/>
          <w:sz w:val="18"/>
          <w:szCs w:val="18"/>
          <w:lang w:val="el-GR"/>
        </w:rPr>
        <w:t xml:space="preserve">Θα τηρηθεί </w:t>
      </w:r>
      <w:r w:rsidR="00C77F9E" w:rsidRPr="00C77F9E">
        <w:rPr>
          <w:rFonts w:ascii="Arial" w:hAnsi="Arial" w:cs="Arial"/>
          <w:b/>
          <w:sz w:val="18"/>
          <w:szCs w:val="18"/>
          <w:lang w:val="el-GR"/>
        </w:rPr>
        <w:t>απόλυτη</w:t>
      </w:r>
      <w:r w:rsidR="00C77F9E">
        <w:rPr>
          <w:rFonts w:ascii="Arial" w:hAnsi="Arial" w:cs="Arial"/>
          <w:sz w:val="18"/>
          <w:szCs w:val="18"/>
          <w:lang w:val="el-GR"/>
        </w:rPr>
        <w:t xml:space="preserve"> </w:t>
      </w:r>
      <w:r w:rsidRPr="006C1BCE">
        <w:rPr>
          <w:rFonts w:ascii="Arial" w:hAnsi="Arial" w:cs="Arial"/>
          <w:b/>
          <w:sz w:val="18"/>
          <w:szCs w:val="18"/>
          <w:lang w:val="el-GR"/>
        </w:rPr>
        <w:t>σειρά προτεραιότητας</w:t>
      </w:r>
      <w:r w:rsidRPr="006C1BCE">
        <w:rPr>
          <w:rFonts w:ascii="Arial" w:hAnsi="Arial" w:cs="Arial"/>
          <w:sz w:val="18"/>
          <w:szCs w:val="18"/>
          <w:lang w:val="el-GR"/>
        </w:rPr>
        <w:t xml:space="preserve"> λόγω περιορισμένου αριθμού </w:t>
      </w:r>
      <w:r w:rsidR="00C77F9E">
        <w:rPr>
          <w:rFonts w:ascii="Arial" w:hAnsi="Arial" w:cs="Arial"/>
          <w:sz w:val="18"/>
          <w:szCs w:val="18"/>
          <w:lang w:val="el-GR"/>
        </w:rPr>
        <w:t>θέσεων</w:t>
      </w:r>
      <w:r w:rsidRPr="006C1BCE">
        <w:rPr>
          <w:rFonts w:ascii="Arial" w:hAnsi="Arial" w:cs="Arial"/>
          <w:sz w:val="18"/>
          <w:szCs w:val="18"/>
          <w:lang w:val="el-GR"/>
        </w:rPr>
        <w:t>.</w:t>
      </w:r>
      <w:r w:rsidR="00C77F9E">
        <w:rPr>
          <w:rFonts w:ascii="Arial" w:hAnsi="Arial" w:cs="Arial"/>
          <w:sz w:val="18"/>
          <w:szCs w:val="18"/>
          <w:lang w:val="el-GR"/>
        </w:rPr>
        <w:t xml:space="preserve"> </w:t>
      </w:r>
    </w:p>
    <w:p w:rsidR="006C1BCE" w:rsidRPr="006C1BCE" w:rsidRDefault="006C1BCE" w:rsidP="006C1BCE">
      <w:pPr>
        <w:ind w:firstLine="3261"/>
        <w:jc w:val="center"/>
        <w:rPr>
          <w:rFonts w:ascii="Arial" w:hAnsi="Arial" w:cs="Arial"/>
          <w:sz w:val="18"/>
          <w:szCs w:val="18"/>
          <w:lang w:val="el-GR"/>
        </w:rPr>
      </w:pPr>
    </w:p>
    <w:p w:rsidR="006C1BCE" w:rsidRPr="006C1BCE" w:rsidRDefault="006C1BCE" w:rsidP="006C1BCE">
      <w:pPr>
        <w:ind w:firstLine="3686"/>
        <w:rPr>
          <w:rFonts w:ascii="Arial" w:hAnsi="Arial" w:cs="Arial"/>
          <w:sz w:val="18"/>
          <w:szCs w:val="18"/>
          <w:lang w:val="el-GR"/>
        </w:rPr>
      </w:pPr>
    </w:p>
    <w:p w:rsidR="006C1BCE" w:rsidRPr="00573DCF" w:rsidRDefault="006C1BCE" w:rsidP="006C1BCE">
      <w:pPr>
        <w:ind w:right="463" w:firstLine="3686"/>
        <w:jc w:val="right"/>
        <w:rPr>
          <w:rFonts w:ascii="Arial" w:hAnsi="Arial" w:cs="Arial"/>
          <w:sz w:val="18"/>
          <w:szCs w:val="18"/>
          <w:lang w:val="el-GR"/>
        </w:rPr>
      </w:pPr>
      <w:r>
        <w:rPr>
          <w:rFonts w:ascii="Arial" w:hAnsi="Arial" w:cs="Arial"/>
          <w:b/>
          <w:sz w:val="18"/>
          <w:szCs w:val="18"/>
          <w:lang w:val="el-GR"/>
        </w:rPr>
        <w:t>Ημερομηνία: ……………………………</w:t>
      </w:r>
      <w:r w:rsidRPr="00573DCF">
        <w:rPr>
          <w:rFonts w:ascii="Arial" w:hAnsi="Arial" w:cs="Arial"/>
          <w:sz w:val="18"/>
          <w:szCs w:val="18"/>
          <w:lang w:val="el-GR"/>
        </w:rPr>
        <w:t xml:space="preserve"> </w:t>
      </w:r>
    </w:p>
    <w:p w:rsidR="006C1BCE" w:rsidRPr="006C1BCE" w:rsidRDefault="006C1BCE" w:rsidP="006C1BCE">
      <w:pPr>
        <w:ind w:firstLine="3261"/>
        <w:jc w:val="center"/>
        <w:rPr>
          <w:rFonts w:ascii="Arial" w:hAnsi="Arial" w:cs="Arial"/>
          <w:sz w:val="18"/>
          <w:szCs w:val="18"/>
          <w:lang w:val="el-GR"/>
        </w:rPr>
      </w:pPr>
    </w:p>
    <w:p w:rsidR="005F70E4" w:rsidRPr="00DC4E96" w:rsidRDefault="0040797A" w:rsidP="002111FB">
      <w:pPr>
        <w:ind w:firstLine="3261"/>
        <w:jc w:val="both"/>
        <w:rPr>
          <w:lang w:val="el-GR"/>
        </w:rPr>
      </w:pPr>
      <w:r>
        <w:rPr>
          <w:noProof/>
          <w:color w:val="auto"/>
          <w:kern w:val="0"/>
          <w:sz w:val="24"/>
          <w:szCs w:val="24"/>
          <w:lang w:val="el-GR" w:eastAsia="el-GR"/>
        </w:rPr>
        <mc:AlternateContent>
          <mc:Choice Requires="wps">
            <w:drawing>
              <wp:anchor distT="36576" distB="36576" distL="36576" distR="36576" simplePos="0" relativeHeight="251639296" behindDoc="0" locked="0" layoutInCell="1" allowOverlap="1" wp14:anchorId="26B6338B" wp14:editId="36E42587">
                <wp:simplePos x="0" y="0"/>
                <wp:positionH relativeFrom="column">
                  <wp:posOffset>5768340</wp:posOffset>
                </wp:positionH>
                <wp:positionV relativeFrom="page">
                  <wp:posOffset>8931275</wp:posOffset>
                </wp:positionV>
                <wp:extent cx="1626870" cy="988060"/>
                <wp:effectExtent l="0" t="0" r="0" b="3175"/>
                <wp:wrapNone/>
                <wp:docPr id="3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6870" cy="988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17BDC" w:rsidRDefault="00317BDC" w:rsidP="0040797A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28"/>
                                <w:szCs w:val="28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none" lIns="36576" tIns="36576" rIns="36576" bIns="36576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left:0;text-align:left;margin-left:454.2pt;margin-top:703.25pt;width:128.1pt;height:77.8pt;z-index:251639296;visibility:visible;mso-wrap-style:non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" filled="f" fillcolor="#fffffe" stroked="f" strokecolor="#212120" insetpen="t">
                <v:textbox style="mso-fit-shape-to-text:t" inset="2.88pt,2.88pt,2.88pt,2.88pt">
                  <w:txbxContent>
                    <w:p w:rsidR="00317BDC" w:rsidRDefault="00317BDC" w:rsidP="0040797A">
                      <w:pPr>
                        <w:widowControl w:val="0"/>
                        <w:jc w:val="center"/>
                        <w:rPr>
                          <w:rFonts w:ascii="Arial" w:hAnsi="Arial" w:cs="Arial"/>
                          <w:color w:val="2E3640"/>
                          <w:w w:val="90"/>
                          <w:sz w:val="28"/>
                          <w:szCs w:val="28"/>
                          <w:lang w:val="en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5F70E4" w:rsidRPr="00DC4E96" w:rsidSect="00E65CBA">
      <w:pgSz w:w="12240" w:h="15840" w:code="1"/>
      <w:pgMar w:top="360" w:right="360" w:bottom="360" w:left="360" w:header="360" w:footer="36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D7FF2"/>
    <w:multiLevelType w:val="hybridMultilevel"/>
    <w:tmpl w:val="D1C6307E"/>
    <w:lvl w:ilvl="0" w:tplc="BCE8B2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5117EA"/>
    <w:multiLevelType w:val="hybridMultilevel"/>
    <w:tmpl w:val="574C7454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F6E0176"/>
    <w:multiLevelType w:val="hybridMultilevel"/>
    <w:tmpl w:val="6100C7DE"/>
    <w:lvl w:ilvl="0" w:tplc="BCE8B2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1D0FF4"/>
    <w:multiLevelType w:val="hybridMultilevel"/>
    <w:tmpl w:val="7AB2774E"/>
    <w:lvl w:ilvl="0" w:tplc="BCE8B2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1FB"/>
    <w:rsid w:val="000A4365"/>
    <w:rsid w:val="000C1396"/>
    <w:rsid w:val="000D247E"/>
    <w:rsid w:val="000F6669"/>
    <w:rsid w:val="00114C4E"/>
    <w:rsid w:val="00117A40"/>
    <w:rsid w:val="0013218F"/>
    <w:rsid w:val="00135780"/>
    <w:rsid w:val="001711E5"/>
    <w:rsid w:val="00194B1B"/>
    <w:rsid w:val="001A54F5"/>
    <w:rsid w:val="001B326D"/>
    <w:rsid w:val="002111FB"/>
    <w:rsid w:val="002364AB"/>
    <w:rsid w:val="00290624"/>
    <w:rsid w:val="00317BDC"/>
    <w:rsid w:val="003244E7"/>
    <w:rsid w:val="00333322"/>
    <w:rsid w:val="00333C62"/>
    <w:rsid w:val="00353129"/>
    <w:rsid w:val="00387A59"/>
    <w:rsid w:val="003B7DE5"/>
    <w:rsid w:val="003E25FB"/>
    <w:rsid w:val="0040797A"/>
    <w:rsid w:val="00410BFC"/>
    <w:rsid w:val="00424989"/>
    <w:rsid w:val="0047045B"/>
    <w:rsid w:val="00482A40"/>
    <w:rsid w:val="004B7048"/>
    <w:rsid w:val="004D52CD"/>
    <w:rsid w:val="00542DAB"/>
    <w:rsid w:val="005667AF"/>
    <w:rsid w:val="00573DCF"/>
    <w:rsid w:val="005D0E87"/>
    <w:rsid w:val="005F70E4"/>
    <w:rsid w:val="00606D3B"/>
    <w:rsid w:val="006C1BCE"/>
    <w:rsid w:val="006C494A"/>
    <w:rsid w:val="006D0C85"/>
    <w:rsid w:val="006E5709"/>
    <w:rsid w:val="007723F9"/>
    <w:rsid w:val="00786D16"/>
    <w:rsid w:val="007B1EB7"/>
    <w:rsid w:val="00841817"/>
    <w:rsid w:val="00896D57"/>
    <w:rsid w:val="008D4C66"/>
    <w:rsid w:val="008E6F8C"/>
    <w:rsid w:val="00900F36"/>
    <w:rsid w:val="00904EDB"/>
    <w:rsid w:val="009B1F02"/>
    <w:rsid w:val="00A02D0E"/>
    <w:rsid w:val="00A75599"/>
    <w:rsid w:val="00A82929"/>
    <w:rsid w:val="00AD74F1"/>
    <w:rsid w:val="00AE6C86"/>
    <w:rsid w:val="00B009A0"/>
    <w:rsid w:val="00B024DE"/>
    <w:rsid w:val="00BA60D8"/>
    <w:rsid w:val="00C1005C"/>
    <w:rsid w:val="00C77F9E"/>
    <w:rsid w:val="00C84839"/>
    <w:rsid w:val="00D41A6B"/>
    <w:rsid w:val="00D51CD6"/>
    <w:rsid w:val="00DC4E96"/>
    <w:rsid w:val="00DD2446"/>
    <w:rsid w:val="00E13637"/>
    <w:rsid w:val="00E24657"/>
    <w:rsid w:val="00E26E1C"/>
    <w:rsid w:val="00E44431"/>
    <w:rsid w:val="00E50FD1"/>
    <w:rsid w:val="00E65CBA"/>
    <w:rsid w:val="00E71DC0"/>
    <w:rsid w:val="00F143B7"/>
    <w:rsid w:val="00F52336"/>
    <w:rsid w:val="00F5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797A"/>
    <w:rPr>
      <w:color w:val="212120"/>
      <w:kern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E26E1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rsid w:val="00E26E1C"/>
    <w:rPr>
      <w:rFonts w:ascii="Tahoma" w:hAnsi="Tahoma" w:cs="Tahoma"/>
      <w:color w:val="212120"/>
      <w:kern w:val="28"/>
      <w:sz w:val="16"/>
      <w:szCs w:val="16"/>
      <w:lang w:val="en-US" w:eastAsia="en-US"/>
    </w:rPr>
  </w:style>
  <w:style w:type="paragraph" w:styleId="a4">
    <w:name w:val="List Paragraph"/>
    <w:basedOn w:val="a"/>
    <w:uiPriority w:val="34"/>
    <w:qFormat/>
    <w:rsid w:val="00F52336"/>
    <w:pPr>
      <w:ind w:left="720"/>
      <w:contextualSpacing/>
    </w:pPr>
  </w:style>
  <w:style w:type="character" w:styleId="-">
    <w:name w:val="Hyperlink"/>
    <w:rsid w:val="00E44431"/>
    <w:rPr>
      <w:color w:val="0000FF"/>
      <w:u w:val="single"/>
    </w:rPr>
  </w:style>
  <w:style w:type="table" w:styleId="a5">
    <w:name w:val="Table Grid"/>
    <w:basedOn w:val="a1"/>
    <w:rsid w:val="00C100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0">
    <w:name w:val="FollowedHyperlink"/>
    <w:basedOn w:val="a0"/>
    <w:rsid w:val="00E50FD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797A"/>
    <w:rPr>
      <w:color w:val="212120"/>
      <w:kern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E26E1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rsid w:val="00E26E1C"/>
    <w:rPr>
      <w:rFonts w:ascii="Tahoma" w:hAnsi="Tahoma" w:cs="Tahoma"/>
      <w:color w:val="212120"/>
      <w:kern w:val="28"/>
      <w:sz w:val="16"/>
      <w:szCs w:val="16"/>
      <w:lang w:val="en-US" w:eastAsia="en-US"/>
    </w:rPr>
  </w:style>
  <w:style w:type="paragraph" w:styleId="a4">
    <w:name w:val="List Paragraph"/>
    <w:basedOn w:val="a"/>
    <w:uiPriority w:val="34"/>
    <w:qFormat/>
    <w:rsid w:val="00F52336"/>
    <w:pPr>
      <w:ind w:left="720"/>
      <w:contextualSpacing/>
    </w:pPr>
  </w:style>
  <w:style w:type="character" w:styleId="-">
    <w:name w:val="Hyperlink"/>
    <w:rsid w:val="00E44431"/>
    <w:rPr>
      <w:color w:val="0000FF"/>
      <w:u w:val="single"/>
    </w:rPr>
  </w:style>
  <w:style w:type="table" w:styleId="a5">
    <w:name w:val="Table Grid"/>
    <w:basedOn w:val="a1"/>
    <w:rsid w:val="00C100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0">
    <w:name w:val="FollowedHyperlink"/>
    <w:basedOn w:val="a0"/>
    <w:rsid w:val="00E50FD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endoor@eps-ath.gr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pendoor@eps-at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Application%20Data\Microsoft\&#928;&#961;&#972;&#964;&#965;&#960;&#945;\&#917;&#964;&#945;&#953;&#961;&#953;&#954;&#972;%20&#966;&#973;&#955;&#955;&#959;%20&#948;&#949;&#948;&#959;&#956;&#941;&#957;&#969;&#957;%20'&#964;&#949;&#967;&#957;&#959;&#955;&#959;&#947;&#943;&#945;'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Εταιρικό φύλλο δεδομένων 'τεχνολογία'</Template>
  <TotalTime>99</TotalTime>
  <Pages>1</Pages>
  <Words>55</Words>
  <Characters>300</Characters>
  <Application>Microsoft Office Word</Application>
  <DocSecurity>0</DocSecurity>
  <Lines>2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StockLayouts LLC</Company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</dc:creator>
  <cp:keywords/>
  <dc:description/>
  <cp:lastModifiedBy>eps-1</cp:lastModifiedBy>
  <cp:revision>33</cp:revision>
  <cp:lastPrinted>2016-12-08T09:25:00Z</cp:lastPrinted>
  <dcterms:created xsi:type="dcterms:W3CDTF">2013-03-05T13:37:00Z</dcterms:created>
  <dcterms:modified xsi:type="dcterms:W3CDTF">2018-11-19T10:31:00Z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TC102580251032</vt:lpwstr>
  </property>
</Properties>
</file>