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5F1859" w:rsidRPr="005F1859" w:rsidTr="005F1859">
        <w:tc>
          <w:tcPr>
            <w:tcW w:w="4500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F1859" w:rsidRP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eastAsia="en-GB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5F1859" w:rsidRPr="005F18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1859" w:rsidRPr="005F1859" w:rsidRDefault="005F1859" w:rsidP="005F1859">
                  <w:pPr>
                    <w:spacing w:after="0" w:line="240" w:lineRule="auto"/>
                    <w:rPr>
                      <w:rFonts w:eastAsia="Times New Roman" w:cs="Helvetica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F1859" w:rsidRPr="005F1859" w:rsidRDefault="005F1859" w:rsidP="005F1859">
                  <w:pPr>
                    <w:spacing w:after="0" w:line="240" w:lineRule="auto"/>
                    <w:rPr>
                      <w:rFonts w:eastAsia="Times New Roman" w:cs="Helvetica"/>
                      <w:lang w:eastAsia="en-GB"/>
                    </w:rPr>
                  </w:pPr>
                </w:p>
              </w:tc>
            </w:tr>
          </w:tbl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**Θέσεις εργασίας για </w:t>
            </w:r>
            <w:r>
              <w:rPr>
                <w:rFonts w:eastAsia="Times New Roman" w:cs="Helvetica"/>
                <w:color w:val="1D2129"/>
                <w:lang w:val="el-GR" w:eastAsia="en-GB"/>
              </w:rPr>
              <w:t xml:space="preserve">Ασκούμενους 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Ιατρούς στο Ηνωμένο Βασίλειο**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</w:r>
            <w:r>
              <w:rPr>
                <w:rFonts w:eastAsia="Times New Roman" w:cs="Helvetica"/>
                <w:color w:val="1D2129"/>
                <w:lang w:val="el-GR" w:eastAsia="en-GB"/>
              </w:rPr>
              <w:t>Είστε Ιατρός και αναζητάτε το επόμενο βήμα στην καριέρα σας?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Τη δεδομένη στιγμή αναζητώ τις παρακάτω ειδικότητες για καταξιωμένο 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NHS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Trust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μόλις μισή ώρα από το κέντρο του Λονδίνου!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bookmarkStart w:id="0" w:name="_GoBack"/>
            <w:bookmarkEnd w:id="0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 xml:space="preserve">- </w:t>
            </w:r>
            <w:r>
              <w:rPr>
                <w:rFonts w:eastAsia="Times New Roman" w:cs="Helvetica"/>
                <w:color w:val="1D2129"/>
                <w:lang w:val="el-GR" w:eastAsia="en-GB"/>
              </w:rPr>
              <w:t xml:space="preserve">Ασκούμενοι 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Ιατροί στην Ορθοπαιδική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 xml:space="preserve">- </w:t>
            </w:r>
            <w:r>
              <w:rPr>
                <w:rFonts w:eastAsia="Times New Roman" w:cs="Helvetica"/>
                <w:color w:val="1D2129"/>
                <w:lang w:val="el-GR" w:eastAsia="en-GB"/>
              </w:rPr>
              <w:t xml:space="preserve">Ασκούμενοι 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 Ιατροί στην Γενική Παθολογική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 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Προσφέρονται: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- ανταγωνιστικός μισθός με βάση την προυπηρεσία (αναγνωρίζεται προυπηρεσία εκτός του Ηνωμένου Βασιλείου)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-ετήσια συμβόλαια με προοπτική ανανέωσης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- προοπτικές εξέλιξης</w:t>
            </w:r>
          </w:p>
          <w:p w:rsid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 xml:space="preserve">Στείλτε το βιογραφικό σας σήμερα ή προτείνετε κάποιον που μπορεί να ενδιαφέρεται και κερδίστε κουπόνια αξίας £500 ή ένα 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Ipad</w:t>
            </w:r>
            <w:proofErr w:type="spellEnd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t>.</w:t>
            </w:r>
          </w:p>
          <w:p w:rsidR="005F1859" w:rsidRPr="005F1859" w:rsidRDefault="005F1859" w:rsidP="005F1859">
            <w:pPr>
              <w:spacing w:after="0" w:line="240" w:lineRule="auto"/>
              <w:rPr>
                <w:rFonts w:eastAsia="Times New Roman" w:cs="Helvetica"/>
                <w:color w:val="1D2129"/>
                <w:lang w:val="el-GR" w:eastAsia="en-GB"/>
              </w:rPr>
            </w:pP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  <w:t>Δεν υπάρχει καμία χρέωση για την όλη διαδικασία.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Email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: 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konstantina</w:t>
            </w:r>
            <w:proofErr w:type="spellEnd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t>.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gkini</w:t>
            </w:r>
            <w:proofErr w:type="spellEnd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t>@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msigroupltd</w:t>
            </w:r>
            <w:proofErr w:type="spellEnd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t>.</w:t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com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br/>
            </w:r>
            <w:r w:rsidRPr="005F1859">
              <w:rPr>
                <w:rFonts w:eastAsia="Times New Roman" w:cs="Helvetica"/>
                <w:color w:val="1D2129"/>
                <w:lang w:eastAsia="en-GB"/>
              </w:rPr>
              <w:t>Tel</w:t>
            </w:r>
            <w:r w:rsidRPr="005F1859">
              <w:rPr>
                <w:rFonts w:eastAsia="Times New Roman" w:cs="Helvetica"/>
                <w:color w:val="1D2129"/>
                <w:lang w:val="el-GR" w:eastAsia="en-GB"/>
              </w:rPr>
              <w:t xml:space="preserve">: 0044 2033750761 </w:t>
            </w:r>
            <w:proofErr w:type="spellStart"/>
            <w:r w:rsidRPr="005F1859">
              <w:rPr>
                <w:rFonts w:eastAsia="Times New Roman" w:cs="Helvetica"/>
                <w:color w:val="1D2129"/>
                <w:lang w:eastAsia="en-GB"/>
              </w:rPr>
              <w:t>ext</w:t>
            </w:r>
            <w:proofErr w:type="spellEnd"/>
            <w:r w:rsidRPr="005F1859">
              <w:rPr>
                <w:rFonts w:eastAsia="Times New Roman" w:cs="Helvetica"/>
                <w:color w:val="1D2129"/>
                <w:lang w:val="el-GR" w:eastAsia="en-GB"/>
              </w:rPr>
              <w:t>.: 432</w:t>
            </w:r>
          </w:p>
        </w:tc>
      </w:tr>
    </w:tbl>
    <w:p w:rsidR="00B13950" w:rsidRDefault="005F1859">
      <w:pPr>
        <w:rPr>
          <w:lang w:val="el-GR"/>
        </w:rPr>
      </w:pPr>
    </w:p>
    <w:p w:rsidR="005F1859" w:rsidRDefault="005F1859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734050" cy="4019550"/>
            <wp:effectExtent l="0" t="0" r="0" b="0"/>
            <wp:docPr id="3" name="Picture 3" descr="\\msifp01\home\konstantinag\My Documents\My Pictures\bedfo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sifp01\home\konstantinag\My Documents\My Pictures\bedford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59" w:rsidRPr="005F1859" w:rsidRDefault="005F1859">
      <w:pPr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4050" cy="3838575"/>
            <wp:effectExtent l="0" t="0" r="0" b="9525"/>
            <wp:docPr id="4" name="Picture 4" descr="\\msifp01\home\konstantinag\My Documents\My Pictures\be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ifp01\home\konstantinag\My Documents\My Pictures\bedf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859" w:rsidRPr="005F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59"/>
    <w:rsid w:val="005F1859"/>
    <w:rsid w:val="00681426"/>
    <w:rsid w:val="00A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A67FEBCC</Template>
  <TotalTime>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Gkini</dc:creator>
  <cp:lastModifiedBy>Konstantina Gkini</cp:lastModifiedBy>
  <cp:revision>1</cp:revision>
  <dcterms:created xsi:type="dcterms:W3CDTF">2017-03-08T09:45:00Z</dcterms:created>
  <dcterms:modified xsi:type="dcterms:W3CDTF">2017-03-08T09:51:00Z</dcterms:modified>
</cp:coreProperties>
</file>